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A765" w14:textId="77777777" w:rsidR="00FC6927" w:rsidRDefault="00FC6927" w:rsidP="00A26AAD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14:paraId="1B5E2888" w14:textId="0D557D89" w:rsidR="00A26AAD" w:rsidRDefault="00A26AAD" w:rsidP="00A26AAD">
      <w:pPr>
        <w:rPr>
          <w:rFonts w:cstheme="minorHAnsi"/>
          <w:b/>
          <w:color w:val="244061" w:themeColor="accent1" w:themeShade="80"/>
          <w:sz w:val="28"/>
          <w:szCs w:val="28"/>
        </w:rPr>
      </w:pPr>
      <w:r w:rsidRPr="00C53C36">
        <w:rPr>
          <w:rFonts w:cstheme="minorHAnsi"/>
          <w:b/>
          <w:color w:val="244061" w:themeColor="accent1" w:themeShade="80"/>
          <w:sz w:val="28"/>
          <w:szCs w:val="28"/>
        </w:rPr>
        <w:t xml:space="preserve">Ansøgning om </w:t>
      </w:r>
      <w:r w:rsidR="00D402EE" w:rsidRPr="00C53C36">
        <w:rPr>
          <w:rFonts w:cstheme="minorHAnsi"/>
          <w:b/>
          <w:color w:val="244061" w:themeColor="accent1" w:themeShade="80"/>
          <w:sz w:val="28"/>
          <w:szCs w:val="28"/>
        </w:rPr>
        <w:t xml:space="preserve">lokalestilskud til </w:t>
      </w:r>
      <w:r w:rsidR="00C53C36" w:rsidRPr="00C53C36">
        <w:rPr>
          <w:rFonts w:cstheme="minorHAnsi"/>
          <w:b/>
          <w:color w:val="244061" w:themeColor="accent1" w:themeShade="80"/>
          <w:sz w:val="28"/>
          <w:szCs w:val="28"/>
        </w:rPr>
        <w:t xml:space="preserve">godkendt </w:t>
      </w:r>
      <w:r w:rsidR="00D402EE" w:rsidRPr="00C53C36">
        <w:rPr>
          <w:rFonts w:cstheme="minorHAnsi"/>
          <w:b/>
          <w:color w:val="244061" w:themeColor="accent1" w:themeShade="80"/>
          <w:sz w:val="28"/>
          <w:szCs w:val="28"/>
        </w:rPr>
        <w:t>frivillig</w:t>
      </w:r>
      <w:r w:rsidR="00C53C36" w:rsidRPr="00C53C36">
        <w:rPr>
          <w:rFonts w:cstheme="minorHAnsi"/>
          <w:b/>
          <w:color w:val="244061" w:themeColor="accent1" w:themeShade="80"/>
          <w:sz w:val="28"/>
          <w:szCs w:val="28"/>
        </w:rPr>
        <w:t>t</w:t>
      </w:r>
      <w:r w:rsidR="00D402EE" w:rsidRPr="00C53C36">
        <w:rPr>
          <w:rFonts w:cstheme="minorHAnsi"/>
          <w:b/>
          <w:color w:val="244061" w:themeColor="accent1" w:themeShade="80"/>
          <w:sz w:val="28"/>
          <w:szCs w:val="28"/>
        </w:rPr>
        <w:t xml:space="preserve"> folkeoplysende foreningsarbejde</w:t>
      </w:r>
    </w:p>
    <w:p w14:paraId="458B64BF" w14:textId="77777777" w:rsidR="00FC6927" w:rsidRPr="00C53C36" w:rsidRDefault="00FC6927" w:rsidP="00A26AAD">
      <w:pPr>
        <w:rPr>
          <w:rFonts w:cstheme="minorHAnsi"/>
          <w:b/>
          <w:color w:val="244061" w:themeColor="accent1" w:themeShade="80"/>
          <w:sz w:val="28"/>
          <w:szCs w:val="28"/>
        </w:rPr>
      </w:pPr>
    </w:p>
    <w:p w14:paraId="06459D7C" w14:textId="77777777" w:rsidR="00A26AAD" w:rsidRPr="00C53C36" w:rsidRDefault="00A26AAD" w:rsidP="00A26AAD">
      <w:pPr>
        <w:rPr>
          <w:rFonts w:cstheme="minorHAnsi"/>
          <w:color w:val="244061" w:themeColor="accent1" w:themeShade="80"/>
        </w:rPr>
      </w:pPr>
    </w:p>
    <w:p w14:paraId="1020E373" w14:textId="6A84EE3D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Lokaletilskud </w:t>
      </w:r>
      <w:r w:rsidR="00E04998" w:rsidRPr="00C53C36">
        <w:rPr>
          <w:rFonts w:cstheme="minorHAnsi"/>
          <w:color w:val="244061" w:themeColor="accent1" w:themeShade="80"/>
        </w:rPr>
        <w:t xml:space="preserve">tildeles på baggrund af Folkeoplysningslovens </w:t>
      </w:r>
      <w:r w:rsidR="00C53C36" w:rsidRPr="00C53C36">
        <w:rPr>
          <w:rFonts w:cstheme="minorHAnsi"/>
          <w:color w:val="244061" w:themeColor="accent1" w:themeShade="80"/>
        </w:rPr>
        <w:t xml:space="preserve">Kap. 7, §23-26, jf. Kap. 5. </w:t>
      </w:r>
      <w:r w:rsidRPr="00C53C36">
        <w:rPr>
          <w:rFonts w:cstheme="minorHAnsi"/>
          <w:color w:val="244061" w:themeColor="accent1" w:themeShade="80"/>
        </w:rPr>
        <w:t>er et beløb</w:t>
      </w:r>
      <w:r w:rsidR="00C53C36" w:rsidRPr="00C53C36">
        <w:rPr>
          <w:rFonts w:cstheme="minorHAnsi"/>
          <w:color w:val="244061" w:themeColor="accent1" w:themeShade="80"/>
        </w:rPr>
        <w:t xml:space="preserve"> til </w:t>
      </w:r>
      <w:r w:rsidRPr="00C53C36">
        <w:rPr>
          <w:rFonts w:cstheme="minorHAnsi"/>
          <w:color w:val="244061" w:themeColor="accent1" w:themeShade="80"/>
        </w:rPr>
        <w:t>foreningens udgifter til leje af egnede lokaler til gennemførelse af aktivitet, hvortil der kan søges aktivitetstilskud.</w:t>
      </w:r>
    </w:p>
    <w:p w14:paraId="58C25DA3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338F0C29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>Tilskudsgrundlaget beregnes som lejepris pr. planlagte time i hhv. haller og almindelige lokaler.</w:t>
      </w:r>
    </w:p>
    <w:p w14:paraId="11D2417C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>Det maximale tilskudsgrundlag er fastsat af folketin</w:t>
      </w:r>
      <w:r w:rsidR="008F3A2B" w:rsidRPr="00C53C36">
        <w:rPr>
          <w:rFonts w:cstheme="minorHAnsi"/>
          <w:color w:val="244061" w:themeColor="accent1" w:themeShade="80"/>
        </w:rPr>
        <w:t>get i forbindelse med Finansloven.</w:t>
      </w:r>
    </w:p>
    <w:p w14:paraId="4A26FB8D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47AA4CF1" w14:textId="78EDC8E2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Lokaletilskuddet beregnes på baggrund af </w:t>
      </w:r>
      <w:r w:rsidR="00094D06" w:rsidRPr="00C53C36">
        <w:rPr>
          <w:rFonts w:cstheme="minorHAnsi"/>
          <w:color w:val="244061" w:themeColor="accent1" w:themeShade="80"/>
        </w:rPr>
        <w:t xml:space="preserve">foreningens </w:t>
      </w:r>
      <w:r w:rsidR="00F25EC0" w:rsidRPr="00C53C36">
        <w:rPr>
          <w:rFonts w:cstheme="minorHAnsi"/>
          <w:color w:val="244061" w:themeColor="accent1" w:themeShade="80"/>
        </w:rPr>
        <w:t>udgifter</w:t>
      </w:r>
      <w:r w:rsidR="00094D06" w:rsidRPr="00C53C36">
        <w:rPr>
          <w:rFonts w:cstheme="minorHAnsi"/>
          <w:color w:val="244061" w:themeColor="accent1" w:themeShade="80"/>
        </w:rPr>
        <w:t xml:space="preserve"> til lokaleleje</w:t>
      </w:r>
      <w:r w:rsidR="00F25EC0" w:rsidRPr="00C53C36">
        <w:rPr>
          <w:rFonts w:cstheme="minorHAnsi"/>
          <w:color w:val="244061" w:themeColor="accent1" w:themeShade="80"/>
        </w:rPr>
        <w:t xml:space="preserve">, antal </w:t>
      </w:r>
      <w:r w:rsidR="00094D06" w:rsidRPr="00C53C36">
        <w:rPr>
          <w:rFonts w:cstheme="minorHAnsi"/>
          <w:color w:val="244061" w:themeColor="accent1" w:themeShade="80"/>
        </w:rPr>
        <w:t xml:space="preserve">planlagte </w:t>
      </w:r>
      <w:r w:rsidR="00F25EC0" w:rsidRPr="00C53C36">
        <w:rPr>
          <w:rFonts w:cstheme="minorHAnsi"/>
          <w:color w:val="244061" w:themeColor="accent1" w:themeShade="80"/>
        </w:rPr>
        <w:t>timer vedr. aktivitet</w:t>
      </w:r>
      <w:r w:rsidR="00094D06" w:rsidRPr="00C53C36">
        <w:rPr>
          <w:rFonts w:cstheme="minorHAnsi"/>
          <w:color w:val="244061" w:themeColor="accent1" w:themeShade="80"/>
        </w:rPr>
        <w:t>erne</w:t>
      </w:r>
      <w:r w:rsidR="00F25EC0" w:rsidRPr="00C53C36">
        <w:rPr>
          <w:rFonts w:cstheme="minorHAnsi"/>
          <w:color w:val="244061" w:themeColor="accent1" w:themeShade="80"/>
        </w:rPr>
        <w:t xml:space="preserve"> og </w:t>
      </w:r>
      <w:r w:rsidRPr="00C53C36">
        <w:rPr>
          <w:rFonts w:cstheme="minorHAnsi"/>
          <w:color w:val="244061" w:themeColor="accent1" w:themeShade="80"/>
        </w:rPr>
        <w:t>deltagertimetallet.</w:t>
      </w:r>
      <w:r w:rsidR="00FC6927">
        <w:rPr>
          <w:rFonts w:cstheme="minorHAnsi"/>
          <w:color w:val="244061" w:themeColor="accent1" w:themeShade="80"/>
        </w:rPr>
        <w:t xml:space="preserve"> </w:t>
      </w:r>
      <w:r w:rsidRPr="00C53C36">
        <w:rPr>
          <w:rFonts w:cstheme="minorHAnsi"/>
          <w:color w:val="244061" w:themeColor="accent1" w:themeShade="80"/>
        </w:rPr>
        <w:t>Unge tælles med indtil den dato, hvor de fylder 25 år, og ældre kan medregnes fra den dato, hvor de fylder 6</w:t>
      </w:r>
      <w:r w:rsidR="00C53C36" w:rsidRPr="00C53C36">
        <w:rPr>
          <w:rFonts w:cstheme="minorHAnsi"/>
          <w:color w:val="244061" w:themeColor="accent1" w:themeShade="80"/>
        </w:rPr>
        <w:t>5</w:t>
      </w:r>
      <w:r w:rsidRPr="00C53C36">
        <w:rPr>
          <w:rFonts w:cstheme="minorHAnsi"/>
          <w:color w:val="244061" w:themeColor="accent1" w:themeShade="80"/>
        </w:rPr>
        <w:t xml:space="preserve"> år.</w:t>
      </w:r>
    </w:p>
    <w:p w14:paraId="6B5682D4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70E5F194" w14:textId="5902DFE9" w:rsidR="00D402EE" w:rsidRPr="00C53C36" w:rsidRDefault="00D402EE" w:rsidP="00883BB4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Skemaet indsendes senest </w:t>
      </w:r>
      <w:r w:rsidR="00C53C36">
        <w:rPr>
          <w:rFonts w:cstheme="minorHAnsi"/>
          <w:color w:val="244061" w:themeColor="accent1" w:themeShade="80"/>
        </w:rPr>
        <w:t>31. marts</w:t>
      </w:r>
      <w:r w:rsidR="00D6128C" w:rsidRPr="00C53C36">
        <w:rPr>
          <w:rFonts w:cstheme="minorHAnsi"/>
          <w:color w:val="244061" w:themeColor="accent1" w:themeShade="80"/>
        </w:rPr>
        <w:t xml:space="preserve"> for udgifter afholdt foregående år.</w:t>
      </w:r>
    </w:p>
    <w:p w14:paraId="4071B0A1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6491DFB0" w14:textId="0FA4D15A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>Foreningen skal på anmodning fra Læs</w:t>
      </w:r>
      <w:r w:rsidR="00883BB4" w:rsidRPr="00C53C36">
        <w:rPr>
          <w:rFonts w:cstheme="minorHAnsi"/>
          <w:color w:val="244061" w:themeColor="accent1" w:themeShade="80"/>
        </w:rPr>
        <w:t>ø</w:t>
      </w:r>
      <w:r w:rsidRPr="00C53C36">
        <w:rPr>
          <w:rFonts w:cstheme="minorHAnsi"/>
          <w:color w:val="244061" w:themeColor="accent1" w:themeShade="80"/>
        </w:rPr>
        <w:t xml:space="preserve"> Kommune kunne fremvise dokumentation for afholdte udgifter</w:t>
      </w:r>
      <w:r w:rsidR="00FC6927">
        <w:rPr>
          <w:rFonts w:cstheme="minorHAnsi"/>
          <w:color w:val="244061" w:themeColor="accent1" w:themeShade="80"/>
        </w:rPr>
        <w:t>.</w:t>
      </w:r>
    </w:p>
    <w:p w14:paraId="4B3F3C8D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5402D05A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0AFFF274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Foreningens navn: </w:t>
      </w:r>
      <w:r w:rsidR="00740138" w:rsidRPr="00C53C36">
        <w:rPr>
          <w:rFonts w:cstheme="minorHAnsi"/>
          <w:color w:val="244061" w:themeColor="accent1" w:themeShade="80"/>
        </w:rPr>
        <w:t xml:space="preserve"> </w:t>
      </w:r>
    </w:p>
    <w:p w14:paraId="1804F2E2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10E6780F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Foreningens cvr.-nr.: </w:t>
      </w:r>
    </w:p>
    <w:p w14:paraId="74989483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0595C240" w14:textId="77777777" w:rsidR="00C53C36" w:rsidRDefault="00D402EE" w:rsidP="00D402EE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Adresse </w:t>
      </w:r>
    </w:p>
    <w:p w14:paraId="711B701A" w14:textId="77777777" w:rsidR="00C53C36" w:rsidRDefault="00C53C36" w:rsidP="00D402EE">
      <w:pPr>
        <w:rPr>
          <w:rFonts w:cstheme="minorHAnsi"/>
          <w:color w:val="244061" w:themeColor="accent1" w:themeShade="80"/>
        </w:rPr>
      </w:pPr>
    </w:p>
    <w:p w14:paraId="1C866738" w14:textId="1F752070" w:rsidR="00D402EE" w:rsidRPr="00C53C36" w:rsidRDefault="00C53C36" w:rsidP="00D402EE">
      <w:pPr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 xml:space="preserve">Tlf.nr. &amp; </w:t>
      </w:r>
      <w:r w:rsidR="00D402EE" w:rsidRPr="00C53C36">
        <w:rPr>
          <w:rFonts w:cstheme="minorHAnsi"/>
          <w:color w:val="244061" w:themeColor="accent1" w:themeShade="80"/>
        </w:rPr>
        <w:t>e-mail:</w:t>
      </w:r>
    </w:p>
    <w:p w14:paraId="6B328C1C" w14:textId="77777777" w:rsidR="00D402EE" w:rsidRPr="00C53C36" w:rsidRDefault="00D402EE" w:rsidP="00D402EE">
      <w:pPr>
        <w:rPr>
          <w:rFonts w:cstheme="minorHAnsi"/>
          <w:color w:val="244061" w:themeColor="accent1" w:themeShade="80"/>
        </w:rPr>
      </w:pPr>
    </w:p>
    <w:p w14:paraId="0D35F3EE" w14:textId="77777777" w:rsidR="008F3A2B" w:rsidRPr="00C53C36" w:rsidRDefault="008F3A2B" w:rsidP="00D402EE">
      <w:pPr>
        <w:rPr>
          <w:rFonts w:cstheme="minorHAnsi"/>
          <w:color w:val="244061" w:themeColor="accent1" w:themeShade="80"/>
        </w:rPr>
      </w:pPr>
    </w:p>
    <w:p w14:paraId="7CE8BFAD" w14:textId="5E54DCE9" w:rsidR="00094D06" w:rsidRPr="00C53C36" w:rsidRDefault="00094D06" w:rsidP="00A26AAD">
      <w:pPr>
        <w:rPr>
          <w:rFonts w:cstheme="minorHAnsi"/>
          <w:b/>
          <w:bCs/>
          <w:color w:val="244061" w:themeColor="accent1" w:themeShade="80"/>
        </w:rPr>
      </w:pPr>
      <w:r w:rsidRPr="00C53C36">
        <w:rPr>
          <w:rFonts w:cstheme="minorHAnsi"/>
          <w:b/>
          <w:bCs/>
          <w:color w:val="244061" w:themeColor="accent1" w:themeShade="80"/>
        </w:rPr>
        <w:t xml:space="preserve">Planlagte timer </w:t>
      </w:r>
      <w:r w:rsidR="004D63E8" w:rsidRPr="00C53C36">
        <w:rPr>
          <w:rFonts w:cstheme="minorHAnsi"/>
          <w:b/>
          <w:bCs/>
          <w:color w:val="244061" w:themeColor="accent1" w:themeShade="80"/>
        </w:rPr>
        <w:t xml:space="preserve">(overføres fra ansøgning om aktivitetstilskud) </w:t>
      </w:r>
      <w:r w:rsidRPr="00C53C36">
        <w:rPr>
          <w:rFonts w:cstheme="minorHAnsi"/>
          <w:b/>
          <w:bCs/>
          <w:color w:val="244061" w:themeColor="accent1" w:themeShade="80"/>
        </w:rPr>
        <w:t>og lejepris pr. time:</w:t>
      </w:r>
      <w:r w:rsidR="00C53C36" w:rsidRPr="00C53C36">
        <w:rPr>
          <w:rFonts w:cstheme="minorHAnsi"/>
          <w:b/>
          <w:bCs/>
          <w:color w:val="244061" w:themeColor="accent1" w:themeShade="8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2402"/>
        <w:gridCol w:w="2399"/>
        <w:gridCol w:w="2396"/>
      </w:tblGrid>
      <w:tr w:rsidR="00E04998" w:rsidRPr="00C53C36" w14:paraId="76914A02" w14:textId="77777777" w:rsidTr="00094D06">
        <w:tc>
          <w:tcPr>
            <w:tcW w:w="2444" w:type="dxa"/>
          </w:tcPr>
          <w:p w14:paraId="080E523A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  <w:r w:rsidRPr="00C53C36">
              <w:rPr>
                <w:rFonts w:cstheme="minorHAnsi"/>
                <w:color w:val="244061" w:themeColor="accent1" w:themeShade="80"/>
              </w:rPr>
              <w:t>Lokalitet/Lokale/Hal</w:t>
            </w:r>
          </w:p>
        </w:tc>
        <w:tc>
          <w:tcPr>
            <w:tcW w:w="2444" w:type="dxa"/>
          </w:tcPr>
          <w:p w14:paraId="287530A5" w14:textId="77777777" w:rsidR="00094D06" w:rsidRPr="00C53C36" w:rsidRDefault="004D63E8" w:rsidP="004D63E8">
            <w:pPr>
              <w:rPr>
                <w:rFonts w:cstheme="minorHAnsi"/>
                <w:color w:val="244061" w:themeColor="accent1" w:themeShade="80"/>
              </w:rPr>
            </w:pPr>
            <w:r w:rsidRPr="00C53C36">
              <w:rPr>
                <w:rFonts w:cstheme="minorHAnsi"/>
                <w:color w:val="244061" w:themeColor="accent1" w:themeShade="80"/>
              </w:rPr>
              <w:t>Antal p</w:t>
            </w:r>
            <w:r w:rsidR="0033152D" w:rsidRPr="00C53C36">
              <w:rPr>
                <w:rFonts w:cstheme="minorHAnsi"/>
                <w:color w:val="244061" w:themeColor="accent1" w:themeShade="80"/>
              </w:rPr>
              <w:t>lanlagte timer</w:t>
            </w:r>
          </w:p>
        </w:tc>
        <w:tc>
          <w:tcPr>
            <w:tcW w:w="2445" w:type="dxa"/>
          </w:tcPr>
          <w:p w14:paraId="32D7FEE9" w14:textId="77777777" w:rsidR="00094D06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  <w:r w:rsidRPr="00C53C36">
              <w:rPr>
                <w:rFonts w:cstheme="minorHAnsi"/>
                <w:color w:val="244061" w:themeColor="accent1" w:themeShade="80"/>
              </w:rPr>
              <w:t>Lejepris pr. time</w:t>
            </w:r>
          </w:p>
        </w:tc>
        <w:tc>
          <w:tcPr>
            <w:tcW w:w="2445" w:type="dxa"/>
          </w:tcPr>
          <w:p w14:paraId="235B09BD" w14:textId="77777777" w:rsidR="00094D06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  <w:r w:rsidRPr="00C53C36">
              <w:rPr>
                <w:rFonts w:cstheme="minorHAnsi"/>
                <w:color w:val="244061" w:themeColor="accent1" w:themeShade="80"/>
              </w:rPr>
              <w:t>Samlet udgift</w:t>
            </w:r>
          </w:p>
        </w:tc>
      </w:tr>
      <w:tr w:rsidR="00E04998" w:rsidRPr="00C53C36" w14:paraId="0F2A5CC2" w14:textId="77777777" w:rsidTr="00094D06">
        <w:tc>
          <w:tcPr>
            <w:tcW w:w="2444" w:type="dxa"/>
          </w:tcPr>
          <w:p w14:paraId="3ED13154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4" w:type="dxa"/>
          </w:tcPr>
          <w:p w14:paraId="7A5E2E11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0A1A381E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2AE786C7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</w:tr>
      <w:tr w:rsidR="00E04998" w:rsidRPr="00C53C36" w14:paraId="4CDC6414" w14:textId="77777777" w:rsidTr="00094D06">
        <w:tc>
          <w:tcPr>
            <w:tcW w:w="2444" w:type="dxa"/>
          </w:tcPr>
          <w:p w14:paraId="6735377F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4" w:type="dxa"/>
          </w:tcPr>
          <w:p w14:paraId="7F9EE5BD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0DE0855D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79690471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</w:tr>
      <w:tr w:rsidR="00E04998" w:rsidRPr="00C53C36" w14:paraId="7F1F02C2" w14:textId="77777777" w:rsidTr="00094D06">
        <w:tc>
          <w:tcPr>
            <w:tcW w:w="2444" w:type="dxa"/>
          </w:tcPr>
          <w:p w14:paraId="3DF82503" w14:textId="77777777" w:rsidR="0033152D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4" w:type="dxa"/>
          </w:tcPr>
          <w:p w14:paraId="73B0C472" w14:textId="77777777" w:rsidR="0033152D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5F6D39E1" w14:textId="77777777" w:rsidR="0033152D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7C525F4D" w14:textId="77777777" w:rsidR="0033152D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</w:tr>
      <w:tr w:rsidR="00E04998" w:rsidRPr="00C53C36" w14:paraId="70242FDF" w14:textId="77777777" w:rsidTr="0033152D">
        <w:tc>
          <w:tcPr>
            <w:tcW w:w="2444" w:type="dxa"/>
            <w:shd w:val="clear" w:color="auto" w:fill="auto"/>
          </w:tcPr>
          <w:p w14:paraId="63B9BAFE" w14:textId="77777777" w:rsidR="00094D06" w:rsidRPr="00C53C36" w:rsidRDefault="0033152D" w:rsidP="00A26AAD">
            <w:pPr>
              <w:rPr>
                <w:rFonts w:cstheme="minorHAnsi"/>
                <w:color w:val="244061" w:themeColor="accent1" w:themeShade="80"/>
              </w:rPr>
            </w:pPr>
            <w:r w:rsidRPr="00C53C36">
              <w:rPr>
                <w:rFonts w:cstheme="minorHAnsi"/>
                <w:color w:val="244061" w:themeColor="accent1" w:themeShade="80"/>
              </w:rPr>
              <w:t>I alt</w:t>
            </w:r>
          </w:p>
        </w:tc>
        <w:tc>
          <w:tcPr>
            <w:tcW w:w="2444" w:type="dxa"/>
          </w:tcPr>
          <w:p w14:paraId="67479F7A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  <w:shd w:val="clear" w:color="auto" w:fill="A6A6A6" w:themeFill="background1" w:themeFillShade="A6"/>
          </w:tcPr>
          <w:p w14:paraId="41BDF92A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2445" w:type="dxa"/>
          </w:tcPr>
          <w:p w14:paraId="300CA50A" w14:textId="77777777" w:rsidR="00094D06" w:rsidRPr="00C53C36" w:rsidRDefault="00094D06" w:rsidP="00A26AAD">
            <w:pPr>
              <w:rPr>
                <w:rFonts w:cstheme="minorHAnsi"/>
                <w:color w:val="244061" w:themeColor="accent1" w:themeShade="80"/>
              </w:rPr>
            </w:pPr>
          </w:p>
        </w:tc>
      </w:tr>
    </w:tbl>
    <w:p w14:paraId="374D638A" w14:textId="77777777" w:rsidR="00094D06" w:rsidRPr="00C53C36" w:rsidRDefault="00094D06" w:rsidP="00A26AAD">
      <w:pPr>
        <w:rPr>
          <w:rFonts w:cstheme="minorHAnsi"/>
          <w:color w:val="244061" w:themeColor="accent1" w:themeShade="80"/>
        </w:rPr>
      </w:pPr>
    </w:p>
    <w:p w14:paraId="70F8A16B" w14:textId="77777777" w:rsidR="00FC6927" w:rsidRDefault="00FC6927" w:rsidP="004D63E8">
      <w:pPr>
        <w:rPr>
          <w:rFonts w:cstheme="minorHAnsi"/>
          <w:color w:val="244061" w:themeColor="accent1" w:themeShade="80"/>
        </w:rPr>
      </w:pPr>
    </w:p>
    <w:p w14:paraId="2EF083C5" w14:textId="734C0328" w:rsidR="004D63E8" w:rsidRDefault="004D63E8" w:rsidP="004D63E8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 xml:space="preserve">Deltagertimetal (overføres fra ansøgning om aktivitetstilskud): </w:t>
      </w:r>
    </w:p>
    <w:p w14:paraId="4A614B71" w14:textId="77777777" w:rsidR="00D402EE" w:rsidRPr="00C53C36" w:rsidRDefault="00D402EE" w:rsidP="00B1399D">
      <w:pPr>
        <w:rPr>
          <w:rFonts w:cstheme="minorHAnsi"/>
          <w:color w:val="244061" w:themeColor="accent1" w:themeShade="80"/>
        </w:rPr>
      </w:pPr>
    </w:p>
    <w:p w14:paraId="1197FE9A" w14:textId="77777777" w:rsidR="00D402EE" w:rsidRPr="00C53C36" w:rsidRDefault="00D402EE" w:rsidP="00B1399D">
      <w:pPr>
        <w:rPr>
          <w:rFonts w:cstheme="minorHAnsi"/>
          <w:color w:val="244061" w:themeColor="accent1" w:themeShade="80"/>
        </w:rPr>
      </w:pPr>
    </w:p>
    <w:p w14:paraId="0F0F178A" w14:textId="77777777" w:rsidR="00D402EE" w:rsidRPr="00C53C36" w:rsidRDefault="00D402EE" w:rsidP="00B1399D">
      <w:pPr>
        <w:rPr>
          <w:rFonts w:cstheme="minorHAnsi"/>
          <w:color w:val="244061" w:themeColor="accent1" w:themeShade="80"/>
        </w:rPr>
      </w:pPr>
    </w:p>
    <w:p w14:paraId="5106C872" w14:textId="77777777" w:rsidR="00A26AAD" w:rsidRPr="00C53C36" w:rsidRDefault="00A26AAD" w:rsidP="00B1399D">
      <w:pPr>
        <w:rPr>
          <w:rFonts w:cstheme="minorHAnsi"/>
          <w:color w:val="244061" w:themeColor="accent1" w:themeShade="80"/>
        </w:rPr>
      </w:pPr>
      <w:r w:rsidRPr="00C53C36">
        <w:rPr>
          <w:rFonts w:cstheme="minorHAnsi"/>
          <w:color w:val="244061" w:themeColor="accent1" w:themeShade="80"/>
        </w:rPr>
        <w:t>Dato:</w:t>
      </w:r>
      <w:r w:rsidR="00F25EC0" w:rsidRPr="00C53C36">
        <w:rPr>
          <w:rFonts w:cstheme="minorHAnsi"/>
          <w:color w:val="244061" w:themeColor="accent1" w:themeShade="80"/>
        </w:rPr>
        <w:tab/>
      </w:r>
      <w:r w:rsidR="00F25EC0" w:rsidRPr="00C53C36">
        <w:rPr>
          <w:rFonts w:cstheme="minorHAnsi"/>
          <w:color w:val="244061" w:themeColor="accent1" w:themeShade="80"/>
        </w:rPr>
        <w:tab/>
      </w:r>
      <w:r w:rsidR="00F25EC0" w:rsidRPr="00C53C36">
        <w:rPr>
          <w:rFonts w:cstheme="minorHAnsi"/>
          <w:color w:val="244061" w:themeColor="accent1" w:themeShade="80"/>
        </w:rPr>
        <w:tab/>
        <w:t>Underskrifter:</w:t>
      </w:r>
      <w:r w:rsidR="008F3A2B" w:rsidRPr="00C53C36">
        <w:rPr>
          <w:rFonts w:cstheme="minorHAnsi"/>
          <w:color w:val="244061" w:themeColor="accent1" w:themeShade="80"/>
        </w:rPr>
        <w:t xml:space="preserve"> formand og kasserer</w:t>
      </w:r>
      <w:r w:rsidR="008530CA" w:rsidRPr="00C53C36">
        <w:rPr>
          <w:rFonts w:cstheme="minorHAnsi"/>
          <w:color w:val="244061" w:themeColor="accent1" w:themeShade="80"/>
        </w:rPr>
        <w:t>:</w:t>
      </w:r>
    </w:p>
    <w:sectPr w:rsidR="00A26AAD" w:rsidRPr="00C53C3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E484" w14:textId="77777777" w:rsidR="00AB7E76" w:rsidRDefault="00AB7E76" w:rsidP="00B1399D">
      <w:r>
        <w:separator/>
      </w:r>
    </w:p>
  </w:endnote>
  <w:endnote w:type="continuationSeparator" w:id="0">
    <w:p w14:paraId="4EB651AC" w14:textId="77777777" w:rsidR="00AB7E76" w:rsidRDefault="00AB7E76" w:rsidP="00B1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BA17" w14:textId="613C6B20" w:rsidR="008530CA" w:rsidRDefault="008530CA" w:rsidP="008530CA">
    <w:pPr>
      <w:pStyle w:val="Sidefod"/>
      <w:rPr>
        <w:sz w:val="16"/>
        <w:szCs w:val="16"/>
      </w:rPr>
    </w:pPr>
    <w:r>
      <w:rPr>
        <w:sz w:val="16"/>
        <w:szCs w:val="16"/>
      </w:rPr>
      <w:t>Skemaet sendes til</w:t>
    </w:r>
    <w:r w:rsidR="00FC6927">
      <w:rPr>
        <w:sz w:val="16"/>
        <w:szCs w:val="16"/>
      </w:rPr>
      <w:t xml:space="preserve"> Kulturkonsulent, Sina Harbo, </w:t>
    </w:r>
    <w:hyperlink r:id="rId1" w:history="1">
      <w:r w:rsidR="00FC6927" w:rsidRPr="008D7FBA">
        <w:rPr>
          <w:rStyle w:val="Hyperlink"/>
          <w:sz w:val="16"/>
          <w:szCs w:val="16"/>
        </w:rPr>
        <w:t>shc@laesoe.dk</w:t>
      </w:r>
    </w:hyperlink>
    <w:r w:rsidR="00FC6927">
      <w:rPr>
        <w:sz w:val="16"/>
        <w:szCs w:val="16"/>
      </w:rPr>
      <w:t xml:space="preserve">, </w:t>
    </w:r>
    <w:r>
      <w:rPr>
        <w:sz w:val="16"/>
        <w:szCs w:val="16"/>
      </w:rPr>
      <w:t>eller sendes til Læsø Kommune, Doktorvejen 2, 9940 Læsø, att. Kultur</w:t>
    </w:r>
    <w:r w:rsidR="00FC6927">
      <w:rPr>
        <w:sz w:val="16"/>
        <w:szCs w:val="16"/>
      </w:rPr>
      <w:t xml:space="preserve"> &amp; Fritid</w:t>
    </w:r>
  </w:p>
  <w:p w14:paraId="0998A9D3" w14:textId="77777777" w:rsidR="008530CA" w:rsidRDefault="008530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A3C8" w14:textId="77777777" w:rsidR="00AB7E76" w:rsidRDefault="00AB7E76" w:rsidP="00B1399D">
      <w:r>
        <w:separator/>
      </w:r>
    </w:p>
  </w:footnote>
  <w:footnote w:type="continuationSeparator" w:id="0">
    <w:p w14:paraId="504D74E8" w14:textId="77777777" w:rsidR="00AB7E76" w:rsidRDefault="00AB7E76" w:rsidP="00B1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CB2" w14:textId="77777777" w:rsidR="00B1399D" w:rsidRDefault="00B1399D" w:rsidP="00B1399D">
    <w:pPr>
      <w:jc w:val="right"/>
    </w:pPr>
    <w:r>
      <w:rPr>
        <w:noProof/>
        <w:lang w:eastAsia="da-DK"/>
      </w:rPr>
      <w:drawing>
        <wp:inline distT="0" distB="0" distL="0" distR="0" wp14:anchorId="6F50E0F4" wp14:editId="0CD2D2E0">
          <wp:extent cx="952500" cy="10001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_darkblue2 ny standard,1 - Ko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65A2E" w14:textId="77777777" w:rsidR="00B1399D" w:rsidRDefault="00B1399D" w:rsidP="00B1399D">
    <w:pPr>
      <w:jc w:val="right"/>
    </w:pPr>
    <w:r>
      <w:t>Kultur og Folkeoplysning</w:t>
    </w:r>
  </w:p>
  <w:p w14:paraId="42EE77BE" w14:textId="77777777" w:rsidR="00B1399D" w:rsidRDefault="00B139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E81"/>
    <w:multiLevelType w:val="hybridMultilevel"/>
    <w:tmpl w:val="FCA84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53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E"/>
    <w:rsid w:val="000331B8"/>
    <w:rsid w:val="0005310E"/>
    <w:rsid w:val="00064808"/>
    <w:rsid w:val="00085487"/>
    <w:rsid w:val="00094D06"/>
    <w:rsid w:val="000A40A5"/>
    <w:rsid w:val="000D5346"/>
    <w:rsid w:val="001301B6"/>
    <w:rsid w:val="0021392C"/>
    <w:rsid w:val="00236DFA"/>
    <w:rsid w:val="00266938"/>
    <w:rsid w:val="00283F2C"/>
    <w:rsid w:val="002D0CB5"/>
    <w:rsid w:val="0033152D"/>
    <w:rsid w:val="00372700"/>
    <w:rsid w:val="00380018"/>
    <w:rsid w:val="003B757E"/>
    <w:rsid w:val="003F3EEA"/>
    <w:rsid w:val="00475272"/>
    <w:rsid w:val="00481D35"/>
    <w:rsid w:val="004A7F1C"/>
    <w:rsid w:val="004D63E8"/>
    <w:rsid w:val="005810B8"/>
    <w:rsid w:val="00585F97"/>
    <w:rsid w:val="00631DAA"/>
    <w:rsid w:val="00654520"/>
    <w:rsid w:val="0066717C"/>
    <w:rsid w:val="0073156E"/>
    <w:rsid w:val="00740138"/>
    <w:rsid w:val="00751693"/>
    <w:rsid w:val="00792DF7"/>
    <w:rsid w:val="007A6257"/>
    <w:rsid w:val="007C40C3"/>
    <w:rsid w:val="007F6D6A"/>
    <w:rsid w:val="0081149F"/>
    <w:rsid w:val="008530CA"/>
    <w:rsid w:val="00883BB4"/>
    <w:rsid w:val="008E2A46"/>
    <w:rsid w:val="008F3A2B"/>
    <w:rsid w:val="00910438"/>
    <w:rsid w:val="009719D1"/>
    <w:rsid w:val="009C0BAF"/>
    <w:rsid w:val="00A26AAD"/>
    <w:rsid w:val="00A636AA"/>
    <w:rsid w:val="00A74267"/>
    <w:rsid w:val="00A75844"/>
    <w:rsid w:val="00AB7E76"/>
    <w:rsid w:val="00AD7667"/>
    <w:rsid w:val="00AF748D"/>
    <w:rsid w:val="00B1399D"/>
    <w:rsid w:val="00B14ADC"/>
    <w:rsid w:val="00B51AC5"/>
    <w:rsid w:val="00B871FD"/>
    <w:rsid w:val="00C53C36"/>
    <w:rsid w:val="00C84573"/>
    <w:rsid w:val="00CB22C0"/>
    <w:rsid w:val="00CE53F9"/>
    <w:rsid w:val="00D01E5F"/>
    <w:rsid w:val="00D1107F"/>
    <w:rsid w:val="00D27D0D"/>
    <w:rsid w:val="00D402EE"/>
    <w:rsid w:val="00D6128C"/>
    <w:rsid w:val="00D72A39"/>
    <w:rsid w:val="00D85CD8"/>
    <w:rsid w:val="00D936B9"/>
    <w:rsid w:val="00DC3358"/>
    <w:rsid w:val="00DC4A77"/>
    <w:rsid w:val="00E04998"/>
    <w:rsid w:val="00E12A1C"/>
    <w:rsid w:val="00E15D84"/>
    <w:rsid w:val="00E46B38"/>
    <w:rsid w:val="00E47E27"/>
    <w:rsid w:val="00E91140"/>
    <w:rsid w:val="00EA13DD"/>
    <w:rsid w:val="00EB1204"/>
    <w:rsid w:val="00EB4D90"/>
    <w:rsid w:val="00EC3531"/>
    <w:rsid w:val="00ED3851"/>
    <w:rsid w:val="00EF1058"/>
    <w:rsid w:val="00F01C8A"/>
    <w:rsid w:val="00F24A53"/>
    <w:rsid w:val="00F25EC0"/>
    <w:rsid w:val="00F660C9"/>
    <w:rsid w:val="00FC6927"/>
    <w:rsid w:val="00FE4AB9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8A13"/>
  <w15:docId w15:val="{E93641EE-5E2A-4BE8-A93D-5136FBA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9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99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139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399D"/>
  </w:style>
  <w:style w:type="paragraph" w:styleId="Sidefod">
    <w:name w:val="footer"/>
    <w:basedOn w:val="Normal"/>
    <w:link w:val="SidefodTegn"/>
    <w:uiPriority w:val="99"/>
    <w:unhideWhenUsed/>
    <w:rsid w:val="00B139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399D"/>
  </w:style>
  <w:style w:type="paragraph" w:styleId="Listeafsnit">
    <w:name w:val="List Paragraph"/>
    <w:basedOn w:val="Normal"/>
    <w:uiPriority w:val="34"/>
    <w:qFormat/>
    <w:rsid w:val="00A26AA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30C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9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FC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c@laeso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\Desktop\Folkeoplysningsskemaer\Skabelon,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Skabelon, ansøgningsskema</Template>
  <TotalTime>25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Sina Harbo Christensen</cp:lastModifiedBy>
  <cp:revision>3</cp:revision>
  <cp:lastPrinted>2024-01-27T11:43:00Z</cp:lastPrinted>
  <dcterms:created xsi:type="dcterms:W3CDTF">2024-01-27T11:20:00Z</dcterms:created>
  <dcterms:modified xsi:type="dcterms:W3CDTF">2024-01-27T11:44:00Z</dcterms:modified>
</cp:coreProperties>
</file>