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22" w:rsidRPr="004D199A" w:rsidRDefault="00C93822" w:rsidP="00C93822">
      <w:pPr>
        <w:rPr>
          <w:rFonts w:ascii="Arial" w:hAnsi="Arial" w:cs="Arial"/>
          <w:sz w:val="28"/>
          <w:szCs w:val="28"/>
        </w:rPr>
      </w:pPr>
      <w:r w:rsidRPr="004D199A">
        <w:rPr>
          <w:rFonts w:ascii="Arial" w:hAnsi="Arial" w:cs="Arial"/>
          <w:sz w:val="28"/>
          <w:szCs w:val="28"/>
        </w:rPr>
        <w:t xml:space="preserve">Tilskud til Folkeoplysende foreningsarbejde. </w:t>
      </w:r>
    </w:p>
    <w:p w:rsidR="00C93822" w:rsidRPr="00E83D5D" w:rsidRDefault="00C93822" w:rsidP="00C93822">
      <w:pPr>
        <w:rPr>
          <w:rFonts w:ascii="Arial" w:hAnsi="Arial" w:cs="Arial"/>
          <w:sz w:val="24"/>
          <w:szCs w:val="24"/>
        </w:rPr>
      </w:pPr>
    </w:p>
    <w:p w:rsidR="00C93822" w:rsidRPr="00E83D5D" w:rsidRDefault="00C93822" w:rsidP="00C93822">
      <w:pPr>
        <w:rPr>
          <w:rFonts w:ascii="Arial" w:hAnsi="Arial" w:cs="Arial"/>
          <w:sz w:val="24"/>
          <w:szCs w:val="24"/>
        </w:rPr>
      </w:pPr>
      <w:r w:rsidRPr="00E83D5D">
        <w:rPr>
          <w:rFonts w:ascii="Arial" w:hAnsi="Arial" w:cs="Arial"/>
          <w:sz w:val="24"/>
          <w:szCs w:val="24"/>
        </w:rPr>
        <w:t xml:space="preserve">LOKALETILSKUD </w:t>
      </w:r>
    </w:p>
    <w:p w:rsidR="00C93822" w:rsidRPr="00E83D5D" w:rsidRDefault="00C93822" w:rsidP="00C93822">
      <w:pPr>
        <w:rPr>
          <w:rFonts w:ascii="Arial" w:hAnsi="Arial" w:cs="Arial"/>
          <w:sz w:val="24"/>
          <w:szCs w:val="24"/>
        </w:rPr>
      </w:pPr>
    </w:p>
    <w:p w:rsidR="00F86616" w:rsidRDefault="00F86616" w:rsidP="00F86616">
      <w:pPr>
        <w:rPr>
          <w:rFonts w:ascii="Arial" w:hAnsi="Arial" w:cs="Arial"/>
          <w:sz w:val="24"/>
          <w:szCs w:val="24"/>
        </w:rPr>
      </w:pPr>
      <w:r w:rsidRPr="003919FF">
        <w:rPr>
          <w:rFonts w:ascii="Arial" w:hAnsi="Arial" w:cs="Arial"/>
          <w:sz w:val="24"/>
          <w:szCs w:val="24"/>
        </w:rPr>
        <w:t xml:space="preserve">Der ansøges hermed om tilskud til foreningens </w:t>
      </w:r>
      <w:r>
        <w:rPr>
          <w:rFonts w:ascii="Arial" w:hAnsi="Arial" w:cs="Arial"/>
          <w:sz w:val="24"/>
          <w:szCs w:val="24"/>
        </w:rPr>
        <w:t xml:space="preserve">lokaleudgifter </w:t>
      </w:r>
      <w:r w:rsidRPr="003919FF">
        <w:rPr>
          <w:rFonts w:ascii="Arial" w:hAnsi="Arial" w:cs="Arial"/>
          <w:sz w:val="24"/>
          <w:szCs w:val="24"/>
        </w:rPr>
        <w:t xml:space="preserve">i 2022. </w:t>
      </w:r>
    </w:p>
    <w:p w:rsidR="00F86616" w:rsidRDefault="00F86616" w:rsidP="00C93822">
      <w:pPr>
        <w:rPr>
          <w:rFonts w:ascii="Arial" w:hAnsi="Arial" w:cs="Arial"/>
          <w:sz w:val="24"/>
          <w:szCs w:val="24"/>
        </w:rPr>
      </w:pPr>
    </w:p>
    <w:p w:rsidR="00C93822" w:rsidRPr="00E83D5D" w:rsidRDefault="00C93822" w:rsidP="00C93822">
      <w:pPr>
        <w:rPr>
          <w:rFonts w:ascii="Arial" w:hAnsi="Arial" w:cs="Arial"/>
          <w:sz w:val="24"/>
          <w:szCs w:val="24"/>
        </w:rPr>
      </w:pPr>
      <w:r w:rsidRPr="00E83D5D">
        <w:rPr>
          <w:rFonts w:ascii="Arial" w:hAnsi="Arial" w:cs="Arial"/>
          <w:sz w:val="24"/>
          <w:szCs w:val="24"/>
        </w:rPr>
        <w:t>Ansøger:</w:t>
      </w:r>
    </w:p>
    <w:p w:rsidR="00C93822" w:rsidRDefault="00C93822" w:rsidP="00C93822">
      <w:pPr>
        <w:rPr>
          <w:rFonts w:ascii="Arial" w:hAnsi="Arial" w:cs="Arial"/>
          <w:sz w:val="24"/>
          <w:szCs w:val="24"/>
        </w:rPr>
      </w:pPr>
    </w:p>
    <w:p w:rsidR="00C93822" w:rsidRPr="00E83D5D" w:rsidRDefault="00C93822" w:rsidP="00C93822">
      <w:pPr>
        <w:rPr>
          <w:rFonts w:ascii="Arial" w:hAnsi="Arial" w:cs="Arial"/>
          <w:sz w:val="24"/>
          <w:szCs w:val="24"/>
        </w:rPr>
      </w:pPr>
      <w:r w:rsidRPr="00E83D5D">
        <w:rPr>
          <w:rFonts w:ascii="Arial" w:hAnsi="Arial" w:cs="Arial"/>
          <w:sz w:val="24"/>
          <w:szCs w:val="24"/>
        </w:rPr>
        <w:t xml:space="preserve">Cvr.nr.: </w:t>
      </w:r>
    </w:p>
    <w:p w:rsidR="00A26AAD" w:rsidRDefault="00A26AAD" w:rsidP="00A26AAD"/>
    <w:p w:rsidR="00A26AAD" w:rsidRPr="00C93822" w:rsidRDefault="00A26AAD" w:rsidP="00A26AAD">
      <w:pPr>
        <w:rPr>
          <w:rFonts w:ascii="Arial" w:hAnsi="Arial" w:cs="Arial"/>
          <w:i/>
        </w:rPr>
      </w:pPr>
      <w:r w:rsidRPr="00C93822">
        <w:rPr>
          <w:rFonts w:ascii="Arial" w:hAnsi="Arial" w:cs="Arial"/>
          <w:i/>
        </w:rPr>
        <w:t>Principper og retningslinjer:</w:t>
      </w:r>
    </w:p>
    <w:p w:rsidR="00D402EE" w:rsidRPr="00C93822" w:rsidRDefault="00D402EE" w:rsidP="00D402EE">
      <w:pPr>
        <w:rPr>
          <w:rFonts w:ascii="Arial" w:hAnsi="Arial" w:cs="Arial"/>
          <w:i/>
        </w:rPr>
      </w:pPr>
      <w:r w:rsidRPr="00C93822">
        <w:rPr>
          <w:rFonts w:ascii="Arial" w:hAnsi="Arial" w:cs="Arial"/>
          <w:i/>
        </w:rPr>
        <w:t>Lokaletilskud er et beløb, der tildeles på baggrund foreningens udgifter til leje af egnede lokaler til gennemførelse af aktivitet, hvortil der kan søges aktivitetstilskud.</w:t>
      </w:r>
    </w:p>
    <w:p w:rsidR="00D402EE" w:rsidRPr="00C93822" w:rsidRDefault="00D402EE" w:rsidP="00D402EE">
      <w:pPr>
        <w:rPr>
          <w:rFonts w:ascii="Arial" w:hAnsi="Arial" w:cs="Arial"/>
          <w:i/>
        </w:rPr>
      </w:pPr>
      <w:r w:rsidRPr="00C93822">
        <w:rPr>
          <w:rFonts w:ascii="Arial" w:hAnsi="Arial" w:cs="Arial"/>
          <w:i/>
        </w:rPr>
        <w:t>Tilskudsgrundlaget beregnes som lejepris pr. planlagte time i hhv. haller og almindelige lokaler.</w:t>
      </w:r>
    </w:p>
    <w:p w:rsidR="00D402EE" w:rsidRPr="00C93822" w:rsidRDefault="00D402EE" w:rsidP="00D402EE">
      <w:pPr>
        <w:rPr>
          <w:rFonts w:ascii="Arial" w:hAnsi="Arial" w:cs="Arial"/>
          <w:i/>
        </w:rPr>
      </w:pPr>
      <w:r w:rsidRPr="00C93822">
        <w:rPr>
          <w:rFonts w:ascii="Arial" w:hAnsi="Arial" w:cs="Arial"/>
          <w:i/>
        </w:rPr>
        <w:t>Det maximale tilskudsgrundlag er fastsat af folketin</w:t>
      </w:r>
      <w:r w:rsidR="008F3A2B" w:rsidRPr="00C93822">
        <w:rPr>
          <w:rFonts w:ascii="Arial" w:hAnsi="Arial" w:cs="Arial"/>
          <w:i/>
        </w:rPr>
        <w:t>get i forbindelse med Finansloven.</w:t>
      </w:r>
    </w:p>
    <w:p w:rsidR="00D402EE" w:rsidRPr="00C93822" w:rsidRDefault="00D402EE" w:rsidP="00D402EE">
      <w:pPr>
        <w:rPr>
          <w:rFonts w:ascii="Arial" w:hAnsi="Arial" w:cs="Arial"/>
          <w:i/>
        </w:rPr>
      </w:pPr>
      <w:r w:rsidRPr="00C93822">
        <w:rPr>
          <w:rFonts w:ascii="Arial" w:hAnsi="Arial" w:cs="Arial"/>
          <w:i/>
        </w:rPr>
        <w:t xml:space="preserve">Lokaletilskuddet beregnes på baggrund af </w:t>
      </w:r>
      <w:r w:rsidR="00094D06" w:rsidRPr="00C93822">
        <w:rPr>
          <w:rFonts w:ascii="Arial" w:hAnsi="Arial" w:cs="Arial"/>
          <w:i/>
        </w:rPr>
        <w:t xml:space="preserve">foreningens </w:t>
      </w:r>
      <w:r w:rsidR="00F25EC0" w:rsidRPr="00C93822">
        <w:rPr>
          <w:rFonts w:ascii="Arial" w:hAnsi="Arial" w:cs="Arial"/>
          <w:i/>
        </w:rPr>
        <w:t>udgifter</w:t>
      </w:r>
      <w:r w:rsidR="00094D06" w:rsidRPr="00C93822">
        <w:rPr>
          <w:rFonts w:ascii="Arial" w:hAnsi="Arial" w:cs="Arial"/>
          <w:i/>
        </w:rPr>
        <w:t xml:space="preserve"> til lokaleleje</w:t>
      </w:r>
      <w:r w:rsidR="00F25EC0" w:rsidRPr="00C93822">
        <w:rPr>
          <w:rFonts w:ascii="Arial" w:hAnsi="Arial" w:cs="Arial"/>
          <w:i/>
        </w:rPr>
        <w:t xml:space="preserve">, antal </w:t>
      </w:r>
      <w:r w:rsidR="00094D06" w:rsidRPr="00C93822">
        <w:rPr>
          <w:rFonts w:ascii="Arial" w:hAnsi="Arial" w:cs="Arial"/>
          <w:i/>
        </w:rPr>
        <w:t xml:space="preserve">planlagte </w:t>
      </w:r>
      <w:r w:rsidR="00F25EC0" w:rsidRPr="00C93822">
        <w:rPr>
          <w:rFonts w:ascii="Arial" w:hAnsi="Arial" w:cs="Arial"/>
          <w:i/>
        </w:rPr>
        <w:t>timer vedr. aktivitet</w:t>
      </w:r>
      <w:r w:rsidR="00094D06" w:rsidRPr="00C93822">
        <w:rPr>
          <w:rFonts w:ascii="Arial" w:hAnsi="Arial" w:cs="Arial"/>
          <w:i/>
        </w:rPr>
        <w:t>erne</w:t>
      </w:r>
      <w:r w:rsidR="00F25EC0" w:rsidRPr="00C93822">
        <w:rPr>
          <w:rFonts w:ascii="Arial" w:hAnsi="Arial" w:cs="Arial"/>
          <w:i/>
        </w:rPr>
        <w:t xml:space="preserve"> og </w:t>
      </w:r>
      <w:r w:rsidRPr="00C93822">
        <w:rPr>
          <w:rFonts w:ascii="Arial" w:hAnsi="Arial" w:cs="Arial"/>
          <w:i/>
        </w:rPr>
        <w:t>deltagertimetallet.</w:t>
      </w:r>
    </w:p>
    <w:p w:rsidR="00D402EE" w:rsidRPr="00C93822" w:rsidRDefault="00D402EE" w:rsidP="00D402EE">
      <w:pPr>
        <w:rPr>
          <w:rFonts w:ascii="Arial" w:hAnsi="Arial" w:cs="Arial"/>
          <w:i/>
        </w:rPr>
      </w:pPr>
      <w:r w:rsidRPr="00C93822">
        <w:rPr>
          <w:rFonts w:ascii="Arial" w:hAnsi="Arial" w:cs="Arial"/>
          <w:i/>
        </w:rPr>
        <w:t>Unge tælles med indtil den dato, hvor de fylder 25 år, og ældre kan medregnes fra den dato, hvor de fylder 60 år.</w:t>
      </w:r>
    </w:p>
    <w:p w:rsidR="00D402EE" w:rsidRPr="00C93822" w:rsidRDefault="00D402EE" w:rsidP="00D402EE">
      <w:pPr>
        <w:rPr>
          <w:rFonts w:ascii="Arial" w:hAnsi="Arial" w:cs="Arial"/>
          <w:i/>
          <w:sz w:val="24"/>
          <w:szCs w:val="24"/>
        </w:rPr>
      </w:pPr>
    </w:p>
    <w:p w:rsidR="00D402EE" w:rsidRDefault="00D402EE" w:rsidP="00D402EE">
      <w:pPr>
        <w:rPr>
          <w:rFonts w:ascii="Arial" w:hAnsi="Arial" w:cs="Arial"/>
          <w:b/>
          <w:i/>
          <w:sz w:val="24"/>
          <w:szCs w:val="24"/>
        </w:rPr>
      </w:pPr>
      <w:r w:rsidRPr="004D070B">
        <w:rPr>
          <w:rFonts w:ascii="Arial" w:hAnsi="Arial" w:cs="Arial"/>
          <w:b/>
          <w:sz w:val="24"/>
          <w:szCs w:val="24"/>
        </w:rPr>
        <w:t>Skemaet indsendes senest den 31. januar</w:t>
      </w:r>
      <w:r w:rsidR="00F86616" w:rsidRPr="004D070B">
        <w:rPr>
          <w:rFonts w:ascii="Arial" w:hAnsi="Arial" w:cs="Arial"/>
          <w:b/>
          <w:sz w:val="24"/>
          <w:szCs w:val="24"/>
        </w:rPr>
        <w:t xml:space="preserve"> 2023</w:t>
      </w:r>
      <w:r w:rsidR="00F86616">
        <w:rPr>
          <w:rFonts w:ascii="Arial" w:hAnsi="Arial" w:cs="Arial"/>
          <w:b/>
          <w:i/>
          <w:sz w:val="24"/>
          <w:szCs w:val="24"/>
        </w:rPr>
        <w:t>.</w:t>
      </w:r>
    </w:p>
    <w:p w:rsidR="00F86616" w:rsidRPr="00C93822" w:rsidRDefault="00F86616" w:rsidP="00D402EE">
      <w:pPr>
        <w:rPr>
          <w:rFonts w:ascii="Arial" w:hAnsi="Arial" w:cs="Arial"/>
          <w:i/>
          <w:sz w:val="24"/>
          <w:szCs w:val="24"/>
        </w:rPr>
      </w:pPr>
    </w:p>
    <w:p w:rsidR="00D402EE" w:rsidRPr="00C93822" w:rsidRDefault="00D402EE" w:rsidP="00D402EE">
      <w:pPr>
        <w:rPr>
          <w:rFonts w:ascii="Arial" w:hAnsi="Arial" w:cs="Arial"/>
          <w:i/>
          <w:sz w:val="24"/>
          <w:szCs w:val="24"/>
        </w:rPr>
      </w:pPr>
      <w:r w:rsidRPr="00C93822">
        <w:rPr>
          <w:rFonts w:ascii="Arial" w:hAnsi="Arial" w:cs="Arial"/>
          <w:i/>
          <w:sz w:val="24"/>
          <w:szCs w:val="24"/>
        </w:rPr>
        <w:t>Foreningen skal af hensyn til revision og kontrol på anmodning fra Læs</w:t>
      </w:r>
      <w:r w:rsidR="00883BB4" w:rsidRPr="00C93822">
        <w:rPr>
          <w:rFonts w:ascii="Arial" w:hAnsi="Arial" w:cs="Arial"/>
          <w:i/>
          <w:sz w:val="24"/>
          <w:szCs w:val="24"/>
        </w:rPr>
        <w:t>ø</w:t>
      </w:r>
      <w:r w:rsidRPr="00C93822">
        <w:rPr>
          <w:rFonts w:ascii="Arial" w:hAnsi="Arial" w:cs="Arial"/>
          <w:i/>
          <w:sz w:val="24"/>
          <w:szCs w:val="24"/>
        </w:rPr>
        <w:t xml:space="preserve"> Kommune kunne fremvise dokumentation for afholdte udgifter</w:t>
      </w:r>
    </w:p>
    <w:p w:rsidR="00D402EE" w:rsidRDefault="00D402EE" w:rsidP="00D402EE"/>
    <w:p w:rsidR="00094D06" w:rsidRPr="00C93822" w:rsidRDefault="00094D06" w:rsidP="00A26AAD">
      <w:pPr>
        <w:rPr>
          <w:rFonts w:ascii="Arial" w:hAnsi="Arial" w:cs="Arial"/>
          <w:sz w:val="24"/>
          <w:szCs w:val="24"/>
        </w:rPr>
      </w:pPr>
      <w:r w:rsidRPr="00C93822">
        <w:rPr>
          <w:rFonts w:ascii="Arial" w:hAnsi="Arial" w:cs="Arial"/>
          <w:sz w:val="24"/>
          <w:szCs w:val="24"/>
        </w:rPr>
        <w:t xml:space="preserve">Planlagte timer </w:t>
      </w:r>
      <w:r w:rsidR="004D63E8" w:rsidRPr="00C93822">
        <w:rPr>
          <w:rFonts w:ascii="Arial" w:hAnsi="Arial" w:cs="Arial"/>
          <w:sz w:val="24"/>
          <w:szCs w:val="24"/>
        </w:rPr>
        <w:t xml:space="preserve">(overføres fra ansøgning om aktivitetstilskud) </w:t>
      </w:r>
      <w:r w:rsidRPr="00C93822">
        <w:rPr>
          <w:rFonts w:ascii="Arial" w:hAnsi="Arial" w:cs="Arial"/>
          <w:sz w:val="24"/>
          <w:szCs w:val="24"/>
        </w:rPr>
        <w:t>og lejepris pr. time: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71"/>
        <w:gridCol w:w="2391"/>
        <w:gridCol w:w="2386"/>
        <w:gridCol w:w="2380"/>
      </w:tblGrid>
      <w:tr w:rsidR="00094D06" w:rsidTr="00094D06">
        <w:tc>
          <w:tcPr>
            <w:tcW w:w="2444" w:type="dxa"/>
          </w:tcPr>
          <w:p w:rsidR="00094D06" w:rsidRPr="0041628D" w:rsidRDefault="00094D06" w:rsidP="00A26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28D">
              <w:rPr>
                <w:rFonts w:ascii="Arial" w:hAnsi="Arial" w:cs="Arial"/>
                <w:b/>
                <w:sz w:val="24"/>
                <w:szCs w:val="24"/>
              </w:rPr>
              <w:t>Lokalitet/Lokale/Hal</w:t>
            </w:r>
          </w:p>
        </w:tc>
        <w:tc>
          <w:tcPr>
            <w:tcW w:w="2444" w:type="dxa"/>
          </w:tcPr>
          <w:p w:rsidR="00094D06" w:rsidRPr="0041628D" w:rsidRDefault="004D63E8" w:rsidP="004D63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28D">
              <w:rPr>
                <w:rFonts w:ascii="Arial" w:hAnsi="Arial" w:cs="Arial"/>
                <w:b/>
                <w:sz w:val="24"/>
                <w:szCs w:val="24"/>
              </w:rPr>
              <w:t>Antal p</w:t>
            </w:r>
            <w:r w:rsidR="0033152D" w:rsidRPr="0041628D">
              <w:rPr>
                <w:rFonts w:ascii="Arial" w:hAnsi="Arial" w:cs="Arial"/>
                <w:b/>
                <w:sz w:val="24"/>
                <w:szCs w:val="24"/>
              </w:rPr>
              <w:t>lanlagte timer</w:t>
            </w:r>
          </w:p>
        </w:tc>
        <w:tc>
          <w:tcPr>
            <w:tcW w:w="2445" w:type="dxa"/>
          </w:tcPr>
          <w:p w:rsidR="00094D06" w:rsidRPr="0041628D" w:rsidRDefault="0033152D" w:rsidP="00A26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28D">
              <w:rPr>
                <w:rFonts w:ascii="Arial" w:hAnsi="Arial" w:cs="Arial"/>
                <w:b/>
                <w:sz w:val="24"/>
                <w:szCs w:val="24"/>
              </w:rPr>
              <w:t>Lejepris pr. time</w:t>
            </w:r>
          </w:p>
        </w:tc>
        <w:tc>
          <w:tcPr>
            <w:tcW w:w="2445" w:type="dxa"/>
          </w:tcPr>
          <w:p w:rsidR="00094D06" w:rsidRPr="0041628D" w:rsidRDefault="0033152D" w:rsidP="00A26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28D">
              <w:rPr>
                <w:rFonts w:ascii="Arial" w:hAnsi="Arial" w:cs="Arial"/>
                <w:b/>
                <w:sz w:val="24"/>
                <w:szCs w:val="24"/>
              </w:rPr>
              <w:t>Samlet udgift</w:t>
            </w:r>
          </w:p>
        </w:tc>
      </w:tr>
      <w:tr w:rsidR="00094D06" w:rsidTr="00094D06">
        <w:tc>
          <w:tcPr>
            <w:tcW w:w="2444" w:type="dxa"/>
          </w:tcPr>
          <w:p w:rsidR="00094D06" w:rsidRDefault="00094D06" w:rsidP="00A26AAD"/>
          <w:p w:rsidR="00C93822" w:rsidRDefault="00C93822" w:rsidP="00A26AAD"/>
        </w:tc>
        <w:tc>
          <w:tcPr>
            <w:tcW w:w="2444" w:type="dxa"/>
          </w:tcPr>
          <w:p w:rsidR="00094D06" w:rsidRDefault="00094D06" w:rsidP="00A26AAD"/>
        </w:tc>
        <w:tc>
          <w:tcPr>
            <w:tcW w:w="2445" w:type="dxa"/>
          </w:tcPr>
          <w:p w:rsidR="00094D06" w:rsidRDefault="00094D06" w:rsidP="00A26AAD"/>
        </w:tc>
        <w:tc>
          <w:tcPr>
            <w:tcW w:w="2445" w:type="dxa"/>
          </w:tcPr>
          <w:p w:rsidR="00094D06" w:rsidRDefault="00094D06" w:rsidP="00A26AAD"/>
        </w:tc>
      </w:tr>
      <w:tr w:rsidR="00094D06" w:rsidTr="00094D06">
        <w:tc>
          <w:tcPr>
            <w:tcW w:w="2444" w:type="dxa"/>
          </w:tcPr>
          <w:p w:rsidR="00094D06" w:rsidRDefault="00094D06" w:rsidP="00A26AAD"/>
          <w:p w:rsidR="00C93822" w:rsidRDefault="00C93822" w:rsidP="00A26AAD"/>
        </w:tc>
        <w:tc>
          <w:tcPr>
            <w:tcW w:w="2444" w:type="dxa"/>
          </w:tcPr>
          <w:p w:rsidR="00094D06" w:rsidRDefault="00094D06" w:rsidP="00A26AAD"/>
        </w:tc>
        <w:tc>
          <w:tcPr>
            <w:tcW w:w="2445" w:type="dxa"/>
          </w:tcPr>
          <w:p w:rsidR="00094D06" w:rsidRDefault="00094D06" w:rsidP="00A26AAD"/>
        </w:tc>
        <w:tc>
          <w:tcPr>
            <w:tcW w:w="2445" w:type="dxa"/>
          </w:tcPr>
          <w:p w:rsidR="00094D06" w:rsidRDefault="00094D06" w:rsidP="00A26AAD"/>
        </w:tc>
      </w:tr>
      <w:tr w:rsidR="0033152D" w:rsidTr="00094D06">
        <w:tc>
          <w:tcPr>
            <w:tcW w:w="2444" w:type="dxa"/>
          </w:tcPr>
          <w:p w:rsidR="0033152D" w:rsidRDefault="0033152D" w:rsidP="00A26AAD"/>
          <w:p w:rsidR="00C93822" w:rsidRDefault="00C93822" w:rsidP="00A26AAD"/>
        </w:tc>
        <w:tc>
          <w:tcPr>
            <w:tcW w:w="2444" w:type="dxa"/>
          </w:tcPr>
          <w:p w:rsidR="0033152D" w:rsidRDefault="0033152D" w:rsidP="00A26AAD"/>
        </w:tc>
        <w:tc>
          <w:tcPr>
            <w:tcW w:w="2445" w:type="dxa"/>
          </w:tcPr>
          <w:p w:rsidR="0033152D" w:rsidRDefault="0033152D" w:rsidP="00A26AAD"/>
        </w:tc>
        <w:tc>
          <w:tcPr>
            <w:tcW w:w="2445" w:type="dxa"/>
          </w:tcPr>
          <w:p w:rsidR="0033152D" w:rsidRDefault="0033152D" w:rsidP="00A26AAD"/>
        </w:tc>
      </w:tr>
      <w:tr w:rsidR="00094D06" w:rsidTr="0033152D">
        <w:tc>
          <w:tcPr>
            <w:tcW w:w="2444" w:type="dxa"/>
            <w:shd w:val="clear" w:color="auto" w:fill="auto"/>
          </w:tcPr>
          <w:p w:rsidR="00094D06" w:rsidRDefault="0033152D" w:rsidP="00A26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28D">
              <w:rPr>
                <w:rFonts w:ascii="Arial" w:hAnsi="Arial" w:cs="Arial"/>
                <w:b/>
                <w:sz w:val="24"/>
                <w:szCs w:val="24"/>
              </w:rPr>
              <w:t>I alt</w:t>
            </w:r>
          </w:p>
          <w:p w:rsidR="00F12500" w:rsidRPr="0041628D" w:rsidRDefault="00F12500" w:rsidP="00A26A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094D06" w:rsidRDefault="00094D06" w:rsidP="00A26AAD"/>
        </w:tc>
        <w:tc>
          <w:tcPr>
            <w:tcW w:w="2445" w:type="dxa"/>
            <w:shd w:val="clear" w:color="auto" w:fill="A6A6A6" w:themeFill="background1" w:themeFillShade="A6"/>
          </w:tcPr>
          <w:p w:rsidR="00094D06" w:rsidRDefault="00094D06" w:rsidP="00A26AAD"/>
        </w:tc>
        <w:tc>
          <w:tcPr>
            <w:tcW w:w="2445" w:type="dxa"/>
          </w:tcPr>
          <w:p w:rsidR="00094D06" w:rsidRDefault="00094D06" w:rsidP="00A26AAD"/>
        </w:tc>
      </w:tr>
    </w:tbl>
    <w:p w:rsidR="00B82B75" w:rsidRDefault="00B82B75" w:rsidP="004D63E8">
      <w:pPr>
        <w:rPr>
          <w:rFonts w:ascii="Arial" w:hAnsi="Arial" w:cs="Arial"/>
          <w:sz w:val="24"/>
          <w:szCs w:val="24"/>
        </w:rPr>
      </w:pPr>
    </w:p>
    <w:p w:rsidR="004D63E8" w:rsidRPr="00C93822" w:rsidRDefault="004D63E8" w:rsidP="004D63E8">
      <w:pPr>
        <w:rPr>
          <w:rFonts w:ascii="Arial" w:hAnsi="Arial" w:cs="Arial"/>
          <w:sz w:val="24"/>
          <w:szCs w:val="24"/>
        </w:rPr>
      </w:pPr>
      <w:r w:rsidRPr="00C93822">
        <w:rPr>
          <w:rFonts w:ascii="Arial" w:hAnsi="Arial" w:cs="Arial"/>
          <w:sz w:val="24"/>
          <w:szCs w:val="24"/>
        </w:rPr>
        <w:t xml:space="preserve">Deltagertimetal (overføres fra ansøgning om aktivitetstilskud):  </w:t>
      </w:r>
      <w:r w:rsidR="00F86616">
        <w:rPr>
          <w:rFonts w:ascii="Arial" w:hAnsi="Arial" w:cs="Arial"/>
          <w:sz w:val="24"/>
          <w:szCs w:val="24"/>
        </w:rPr>
        <w:t>______________________</w:t>
      </w:r>
      <w:r w:rsidRPr="00C93822">
        <w:rPr>
          <w:rFonts w:ascii="Arial" w:hAnsi="Arial" w:cs="Arial"/>
          <w:sz w:val="24"/>
          <w:szCs w:val="24"/>
        </w:rPr>
        <w:t xml:space="preserve">                 </w:t>
      </w:r>
    </w:p>
    <w:p w:rsidR="00D402EE" w:rsidRPr="00C93822" w:rsidRDefault="00D402EE" w:rsidP="00A26AAD">
      <w:pPr>
        <w:rPr>
          <w:rFonts w:ascii="Arial" w:hAnsi="Arial" w:cs="Arial"/>
          <w:sz w:val="24"/>
          <w:szCs w:val="24"/>
        </w:rPr>
      </w:pPr>
    </w:p>
    <w:p w:rsidR="00C93822" w:rsidRDefault="00A26AAD" w:rsidP="00B1399D">
      <w:pPr>
        <w:rPr>
          <w:rFonts w:ascii="Arial" w:hAnsi="Arial" w:cs="Arial"/>
          <w:sz w:val="24"/>
          <w:szCs w:val="24"/>
        </w:rPr>
      </w:pPr>
      <w:r w:rsidRPr="00C93822">
        <w:rPr>
          <w:rFonts w:ascii="Arial" w:hAnsi="Arial" w:cs="Arial"/>
          <w:sz w:val="24"/>
          <w:szCs w:val="24"/>
        </w:rPr>
        <w:t>Dato:</w:t>
      </w:r>
    </w:p>
    <w:p w:rsidR="00B82B75" w:rsidRDefault="00B82B75" w:rsidP="00B1399D">
      <w:pPr>
        <w:rPr>
          <w:rFonts w:ascii="Arial" w:hAnsi="Arial" w:cs="Arial"/>
          <w:sz w:val="24"/>
          <w:szCs w:val="24"/>
        </w:rPr>
      </w:pPr>
    </w:p>
    <w:p w:rsidR="00C93822" w:rsidRDefault="00F25EC0" w:rsidP="00B1399D">
      <w:pPr>
        <w:rPr>
          <w:rFonts w:ascii="Arial" w:hAnsi="Arial" w:cs="Arial"/>
          <w:sz w:val="24"/>
          <w:szCs w:val="24"/>
        </w:rPr>
      </w:pPr>
      <w:r w:rsidRPr="00C93822">
        <w:rPr>
          <w:rFonts w:ascii="Arial" w:hAnsi="Arial" w:cs="Arial"/>
          <w:sz w:val="24"/>
          <w:szCs w:val="24"/>
        </w:rPr>
        <w:t>Underskrifter:</w:t>
      </w:r>
      <w:r w:rsidR="008F3A2B" w:rsidRPr="00C93822">
        <w:rPr>
          <w:rFonts w:ascii="Arial" w:hAnsi="Arial" w:cs="Arial"/>
          <w:sz w:val="24"/>
          <w:szCs w:val="24"/>
        </w:rPr>
        <w:t xml:space="preserve"> </w:t>
      </w:r>
    </w:p>
    <w:p w:rsidR="00B82B75" w:rsidRDefault="00B82B75" w:rsidP="00B1399D">
      <w:pPr>
        <w:rPr>
          <w:rFonts w:ascii="Arial" w:hAnsi="Arial" w:cs="Arial"/>
          <w:sz w:val="24"/>
          <w:szCs w:val="24"/>
        </w:rPr>
      </w:pPr>
    </w:p>
    <w:p w:rsidR="00A26AAD" w:rsidRDefault="00C93822" w:rsidP="00B13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F3A2B" w:rsidRPr="00C93822">
        <w:rPr>
          <w:rFonts w:ascii="Arial" w:hAnsi="Arial" w:cs="Arial"/>
          <w:sz w:val="24"/>
          <w:szCs w:val="24"/>
        </w:rPr>
        <w:t>ormand</w:t>
      </w:r>
      <w:r w:rsidR="00DF0D9B">
        <w:rPr>
          <w:rFonts w:ascii="Arial" w:hAnsi="Arial" w:cs="Arial"/>
          <w:sz w:val="24"/>
          <w:szCs w:val="24"/>
        </w:rPr>
        <w:t>:</w:t>
      </w:r>
      <w:r w:rsidR="008F3A2B" w:rsidRPr="00C938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</w:t>
      </w:r>
      <w:r w:rsidR="008F3A2B" w:rsidRPr="00C93822">
        <w:rPr>
          <w:rFonts w:ascii="Arial" w:hAnsi="Arial" w:cs="Arial"/>
          <w:sz w:val="24"/>
          <w:szCs w:val="24"/>
        </w:rPr>
        <w:t>asserer</w:t>
      </w:r>
      <w:r w:rsidR="008530CA" w:rsidRPr="00C93822">
        <w:rPr>
          <w:rFonts w:ascii="Arial" w:hAnsi="Arial" w:cs="Arial"/>
          <w:sz w:val="24"/>
          <w:szCs w:val="24"/>
        </w:rPr>
        <w:t>:</w:t>
      </w:r>
    </w:p>
    <w:p w:rsidR="00DF0D9B" w:rsidRDefault="00DF0D9B" w:rsidP="00B1399D">
      <w:pPr>
        <w:rPr>
          <w:rFonts w:ascii="Arial" w:hAnsi="Arial" w:cs="Arial"/>
          <w:sz w:val="24"/>
          <w:szCs w:val="24"/>
        </w:rPr>
      </w:pPr>
    </w:p>
    <w:p w:rsidR="00DF0D9B" w:rsidRPr="00DF0D9B" w:rsidRDefault="00DF0D9B" w:rsidP="00DF0D9B">
      <w:pPr>
        <w:pStyle w:val="Sidefod"/>
      </w:pPr>
      <w:bookmarkStart w:id="0" w:name="_GoBack"/>
      <w:bookmarkEnd w:id="0"/>
      <w:r w:rsidRPr="00DF0D9B">
        <w:t xml:space="preserve">Skemaet sendes på mail til </w:t>
      </w:r>
      <w:hyperlink r:id="rId7" w:history="1">
        <w:r w:rsidRPr="00DF0D9B">
          <w:rPr>
            <w:rStyle w:val="Hyperlink"/>
          </w:rPr>
          <w:t>lkr@laesoe.dk</w:t>
        </w:r>
      </w:hyperlink>
      <w:r w:rsidRPr="00DF0D9B">
        <w:t xml:space="preserve"> eller sendes til Læsø Kommune, Doktorvejen 2, 9940 Læsø, att. Kulturafdelingen</w:t>
      </w:r>
    </w:p>
    <w:p w:rsidR="00DF0D9B" w:rsidRPr="00C93822" w:rsidRDefault="00DF0D9B" w:rsidP="00B1399D">
      <w:pPr>
        <w:rPr>
          <w:rFonts w:ascii="Arial" w:hAnsi="Arial" w:cs="Arial"/>
          <w:sz w:val="24"/>
          <w:szCs w:val="24"/>
        </w:rPr>
      </w:pPr>
    </w:p>
    <w:sectPr w:rsidR="00DF0D9B" w:rsidRPr="00C93822" w:rsidSect="00DF0D9B">
      <w:headerReference w:type="default" r:id="rId8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CF" w:rsidRDefault="00D15BCF" w:rsidP="00B1399D">
      <w:r>
        <w:separator/>
      </w:r>
    </w:p>
  </w:endnote>
  <w:endnote w:type="continuationSeparator" w:id="0">
    <w:p w:rsidR="00D15BCF" w:rsidRDefault="00D15BCF" w:rsidP="00B1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CF" w:rsidRDefault="00D15BCF" w:rsidP="00B1399D">
      <w:r>
        <w:separator/>
      </w:r>
    </w:p>
  </w:footnote>
  <w:footnote w:type="continuationSeparator" w:id="0">
    <w:p w:rsidR="00D15BCF" w:rsidRDefault="00D15BCF" w:rsidP="00B1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9D" w:rsidRDefault="00B1399D" w:rsidP="00B1399D">
    <w:pPr>
      <w:jc w:val="right"/>
    </w:pPr>
    <w:r>
      <w:rPr>
        <w:noProof/>
        <w:lang w:eastAsia="da-DK"/>
      </w:rPr>
      <w:drawing>
        <wp:inline distT="0" distB="0" distL="0" distR="0" wp14:anchorId="5C05B362" wp14:editId="61BF8C8B">
          <wp:extent cx="952500" cy="1000125"/>
          <wp:effectExtent l="0" t="0" r="0" b="9525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_darkblue2 ny standard,1 - Ko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399D" w:rsidRDefault="00B1399D" w:rsidP="00B1399D">
    <w:pPr>
      <w:jc w:val="right"/>
    </w:pPr>
    <w:r>
      <w:t>Kultur og Folkeoplysning</w:t>
    </w:r>
  </w:p>
  <w:p w:rsidR="00B1399D" w:rsidRDefault="00B1399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7E81"/>
    <w:multiLevelType w:val="hybridMultilevel"/>
    <w:tmpl w:val="FCA846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EE"/>
    <w:rsid w:val="000331B8"/>
    <w:rsid w:val="0005310E"/>
    <w:rsid w:val="00064808"/>
    <w:rsid w:val="00085487"/>
    <w:rsid w:val="00094D06"/>
    <w:rsid w:val="000A40A5"/>
    <w:rsid w:val="000D5346"/>
    <w:rsid w:val="001301B6"/>
    <w:rsid w:val="00152B41"/>
    <w:rsid w:val="0021392C"/>
    <w:rsid w:val="00236DFA"/>
    <w:rsid w:val="00266938"/>
    <w:rsid w:val="00283F2C"/>
    <w:rsid w:val="002D0CB5"/>
    <w:rsid w:val="0033152D"/>
    <w:rsid w:val="00372700"/>
    <w:rsid w:val="00380018"/>
    <w:rsid w:val="003B757E"/>
    <w:rsid w:val="003F3EEA"/>
    <w:rsid w:val="0041628D"/>
    <w:rsid w:val="00475272"/>
    <w:rsid w:val="00481D35"/>
    <w:rsid w:val="004A7F1C"/>
    <w:rsid w:val="004D070B"/>
    <w:rsid w:val="004D63E8"/>
    <w:rsid w:val="005810B8"/>
    <w:rsid w:val="00585F97"/>
    <w:rsid w:val="00631DAA"/>
    <w:rsid w:val="00654520"/>
    <w:rsid w:val="0066717C"/>
    <w:rsid w:val="006C4215"/>
    <w:rsid w:val="0073156E"/>
    <w:rsid w:val="00740138"/>
    <w:rsid w:val="00751693"/>
    <w:rsid w:val="00792DF7"/>
    <w:rsid w:val="007A6257"/>
    <w:rsid w:val="007C40C3"/>
    <w:rsid w:val="007F6D6A"/>
    <w:rsid w:val="0081149F"/>
    <w:rsid w:val="008530CA"/>
    <w:rsid w:val="00883BB4"/>
    <w:rsid w:val="008E2A46"/>
    <w:rsid w:val="008F3A2B"/>
    <w:rsid w:val="00910438"/>
    <w:rsid w:val="009719D1"/>
    <w:rsid w:val="009C0BAF"/>
    <w:rsid w:val="00A26AAD"/>
    <w:rsid w:val="00A636AA"/>
    <w:rsid w:val="00A74267"/>
    <w:rsid w:val="00A75844"/>
    <w:rsid w:val="00AD7667"/>
    <w:rsid w:val="00AF748D"/>
    <w:rsid w:val="00B1399D"/>
    <w:rsid w:val="00B14ADC"/>
    <w:rsid w:val="00B51AC5"/>
    <w:rsid w:val="00B82B75"/>
    <w:rsid w:val="00B871FD"/>
    <w:rsid w:val="00C56C96"/>
    <w:rsid w:val="00C84573"/>
    <w:rsid w:val="00C93822"/>
    <w:rsid w:val="00CB22C0"/>
    <w:rsid w:val="00CE53F9"/>
    <w:rsid w:val="00D01E5F"/>
    <w:rsid w:val="00D1107F"/>
    <w:rsid w:val="00D15BCF"/>
    <w:rsid w:val="00D27D0D"/>
    <w:rsid w:val="00D402EE"/>
    <w:rsid w:val="00D6128C"/>
    <w:rsid w:val="00D72A39"/>
    <w:rsid w:val="00D85CD8"/>
    <w:rsid w:val="00DC3358"/>
    <w:rsid w:val="00DC4A77"/>
    <w:rsid w:val="00DF0D9B"/>
    <w:rsid w:val="00E12A1C"/>
    <w:rsid w:val="00E15D84"/>
    <w:rsid w:val="00E46B38"/>
    <w:rsid w:val="00E47E27"/>
    <w:rsid w:val="00E91140"/>
    <w:rsid w:val="00EA13DD"/>
    <w:rsid w:val="00EB1204"/>
    <w:rsid w:val="00EB4D90"/>
    <w:rsid w:val="00EC3531"/>
    <w:rsid w:val="00ED3851"/>
    <w:rsid w:val="00EF1058"/>
    <w:rsid w:val="00F01C8A"/>
    <w:rsid w:val="00F12500"/>
    <w:rsid w:val="00F24A53"/>
    <w:rsid w:val="00F25EC0"/>
    <w:rsid w:val="00F660C9"/>
    <w:rsid w:val="00F86616"/>
    <w:rsid w:val="00FE4AB9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9DE5"/>
  <w15:docId w15:val="{8F075C78-5020-48C3-A43C-F55D2056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399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399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139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1399D"/>
  </w:style>
  <w:style w:type="paragraph" w:styleId="Sidefod">
    <w:name w:val="footer"/>
    <w:basedOn w:val="Normal"/>
    <w:link w:val="SidefodTegn"/>
    <w:uiPriority w:val="99"/>
    <w:unhideWhenUsed/>
    <w:rsid w:val="00B139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1399D"/>
  </w:style>
  <w:style w:type="paragraph" w:styleId="Listeafsnit">
    <w:name w:val="List Paragraph"/>
    <w:basedOn w:val="Normal"/>
    <w:uiPriority w:val="34"/>
    <w:qFormat/>
    <w:rsid w:val="00A26AA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530C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9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DF0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kr@laeso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\Desktop\Folkeoplysningsskemaer\Skabelon,%20ans&#248;gningsske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Skabelon, ansøgningsskema.dotx</Template>
  <TotalTime>1</TotalTime>
  <Pages>1</Pages>
  <Words>208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 Ladefoged</dc:creator>
  <cp:lastModifiedBy>Leif Ladefoged</cp:lastModifiedBy>
  <cp:revision>3</cp:revision>
  <dcterms:created xsi:type="dcterms:W3CDTF">2022-12-13T09:35:00Z</dcterms:created>
  <dcterms:modified xsi:type="dcterms:W3CDTF">2022-12-13T09:38:00Z</dcterms:modified>
</cp:coreProperties>
</file>