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CB" w:rsidRDefault="006849CB"/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100"/>
        <w:gridCol w:w="1399"/>
        <w:gridCol w:w="3960"/>
      </w:tblGrid>
      <w:tr w:rsidR="0052676D" w:rsidRPr="00337F1E">
        <w:trPr>
          <w:cantSplit/>
          <w:trHeight w:hRule="exact" w:val="1878"/>
        </w:trPr>
        <w:tc>
          <w:tcPr>
            <w:tcW w:w="18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676D" w:rsidRDefault="006849CB" w:rsidP="009F3367">
            <w:pPr>
              <w:pStyle w:val="Adresse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3175</wp:posOffset>
                  </wp:positionV>
                  <wp:extent cx="97980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98" y="21176"/>
                      <wp:lineTo x="20998" y="0"/>
                      <wp:lineTo x="0" y="0"/>
                    </wp:wrapPolygon>
                  </wp:wrapThrough>
                  <wp:docPr id="2" name="Billede 2" descr="logo4_darkblu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_dark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676D" w:rsidRPr="0084689D" w:rsidRDefault="0052676D" w:rsidP="009F3367">
            <w:pPr>
              <w:pStyle w:val="Brevtop"/>
              <w:jc w:val="left"/>
              <w:rPr>
                <w:color w:val="000080"/>
                <w:sz w:val="24"/>
              </w:rPr>
            </w:pPr>
            <w:r w:rsidRPr="0084689D">
              <w:rPr>
                <w:color w:val="000080"/>
                <w:sz w:val="24"/>
              </w:rPr>
              <w:t>LÆSØ KOMMUNE</w:t>
            </w:r>
          </w:p>
          <w:p w:rsidR="0052676D" w:rsidRPr="0084689D" w:rsidRDefault="0052676D" w:rsidP="009F3367">
            <w:pPr>
              <w:pStyle w:val="Brevtop"/>
              <w:jc w:val="left"/>
              <w:rPr>
                <w:b w:val="0"/>
                <w:color w:val="000080"/>
                <w:sz w:val="18"/>
              </w:rPr>
            </w:pPr>
            <w:r w:rsidRPr="0084689D">
              <w:rPr>
                <w:b w:val="0"/>
                <w:color w:val="000080"/>
                <w:sz w:val="18"/>
              </w:rPr>
              <w:t>Doktorvejen 2, Byrum</w:t>
            </w:r>
          </w:p>
          <w:p w:rsidR="0052676D" w:rsidRPr="0084689D" w:rsidRDefault="0052676D" w:rsidP="009F3367">
            <w:pPr>
              <w:pStyle w:val="Brevtop"/>
              <w:jc w:val="left"/>
              <w:rPr>
                <w:b w:val="0"/>
                <w:color w:val="000080"/>
                <w:sz w:val="18"/>
              </w:rPr>
            </w:pPr>
            <w:r w:rsidRPr="0084689D">
              <w:rPr>
                <w:b w:val="0"/>
                <w:color w:val="000080"/>
                <w:sz w:val="18"/>
              </w:rPr>
              <w:t>9940 Læsø</w:t>
            </w:r>
          </w:p>
          <w:p w:rsidR="0052676D" w:rsidRPr="00B552AC" w:rsidRDefault="00B552AC" w:rsidP="009F3367">
            <w:pPr>
              <w:pStyle w:val="Brevtop"/>
              <w:jc w:val="left"/>
              <w:rPr>
                <w:color w:val="000080"/>
              </w:rPr>
            </w:pPr>
            <w:r w:rsidRPr="00B552AC">
              <w:rPr>
                <w:color w:val="000080"/>
              </w:rPr>
              <w:t>www.laesoe.dk</w:t>
            </w:r>
          </w:p>
        </w:tc>
        <w:tc>
          <w:tcPr>
            <w:tcW w:w="1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676D" w:rsidRPr="00B552AC" w:rsidRDefault="0052676D" w:rsidP="009F3367">
            <w:pPr>
              <w:pStyle w:val="Brevtop"/>
              <w:jc w:val="left"/>
              <w:rPr>
                <w:b w:val="0"/>
                <w:color w:val="000080"/>
              </w:rPr>
            </w:pPr>
            <w:r w:rsidRPr="00B552AC">
              <w:rPr>
                <w:b w:val="0"/>
                <w:color w:val="000080"/>
              </w:rPr>
              <w:br/>
            </w:r>
          </w:p>
        </w:tc>
        <w:tc>
          <w:tcPr>
            <w:tcW w:w="39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37F1E" w:rsidRPr="00337F1E" w:rsidRDefault="00337F1E" w:rsidP="00337F1E">
            <w:pPr>
              <w:pStyle w:val="Brevtop"/>
              <w:jc w:val="left"/>
              <w:rPr>
                <w:b w:val="0"/>
                <w:color w:val="000080"/>
                <w:sz w:val="18"/>
                <w:szCs w:val="18"/>
              </w:rPr>
            </w:pPr>
          </w:p>
        </w:tc>
      </w:tr>
    </w:tbl>
    <w:p w:rsidR="00DD684E" w:rsidRPr="00E805F2" w:rsidRDefault="00DD684E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u w:val="single"/>
        </w:rPr>
      </w:pPr>
      <w:r w:rsidRPr="00E805F2">
        <w:rPr>
          <w:u w:val="single"/>
        </w:rPr>
        <w:t>Anmodning om adgang til at afgive brevstemme i hjemmet ved</w:t>
      </w:r>
    </w:p>
    <w:p w:rsidR="00DD684E" w:rsidRPr="00E805F2" w:rsidRDefault="00DD684E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u w:val="single"/>
        </w:rPr>
      </w:pPr>
      <w:r w:rsidRPr="00E805F2">
        <w:rPr>
          <w:u w:val="single"/>
        </w:rPr>
        <w:t xml:space="preserve"> afholdelse af </w:t>
      </w:r>
      <w:r w:rsidR="00F11F87">
        <w:rPr>
          <w:u w:val="single"/>
        </w:rPr>
        <w:t>Folketingsvalg 5. juni 2019</w:t>
      </w:r>
      <w:r w:rsidRPr="00E805F2">
        <w:rPr>
          <w:u w:val="single"/>
        </w:rPr>
        <w:t>:</w:t>
      </w:r>
    </w:p>
    <w:p w:rsidR="00DD684E" w:rsidRPr="00E805F2" w:rsidRDefault="00DD684E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u w:val="single"/>
        </w:rPr>
      </w:pPr>
    </w:p>
    <w:p w:rsidR="00DD684E" w:rsidRPr="00E805F2" w:rsidRDefault="00DD684E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b/>
          <w:u w:val="single"/>
        </w:rPr>
      </w:pPr>
      <w:r w:rsidRPr="00E805F2">
        <w:rPr>
          <w:b/>
          <w:u w:val="single"/>
        </w:rPr>
        <w:t>Ansøgningsskemaet skal afleveres til kommunen</w:t>
      </w:r>
    </w:p>
    <w:p w:rsidR="00DD684E" w:rsidRPr="004B1B8E" w:rsidRDefault="00F11F87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b/>
          <w:u w:val="single"/>
        </w:rPr>
      </w:pPr>
      <w:r>
        <w:rPr>
          <w:b/>
          <w:u w:val="single"/>
        </w:rPr>
        <w:t>Senest fredag</w:t>
      </w:r>
      <w:bookmarkStart w:id="0" w:name="_GoBack"/>
      <w:bookmarkEnd w:id="0"/>
      <w:r w:rsidR="00DD684E" w:rsidRPr="004B1B8E">
        <w:rPr>
          <w:b/>
          <w:u w:val="single"/>
        </w:rPr>
        <w:t xml:space="preserve"> den </w:t>
      </w:r>
      <w:r>
        <w:rPr>
          <w:b/>
          <w:u w:val="single"/>
        </w:rPr>
        <w:t>24</w:t>
      </w:r>
      <w:r w:rsidR="00DD684E" w:rsidRPr="004B1B8E">
        <w:rPr>
          <w:b/>
          <w:u w:val="single"/>
        </w:rPr>
        <w:t>. maj 2019 kl. 18.00</w:t>
      </w:r>
    </w:p>
    <w:p w:rsidR="00DD684E" w:rsidRPr="00E805F2" w:rsidRDefault="00DD684E" w:rsidP="00DD684E">
      <w:pPr>
        <w:pStyle w:val="Sidehoved"/>
        <w:tabs>
          <w:tab w:val="clear" w:pos="4819"/>
          <w:tab w:val="clear" w:pos="9638"/>
        </w:tabs>
        <w:ind w:left="180"/>
        <w:jc w:val="center"/>
        <w:rPr>
          <w:b/>
        </w:rPr>
      </w:pPr>
    </w:p>
    <w:p w:rsidR="006F0CE3" w:rsidRPr="00E805F2" w:rsidRDefault="006F0CE3" w:rsidP="00DD684E">
      <w:pPr>
        <w:pStyle w:val="Sidehoved"/>
        <w:tabs>
          <w:tab w:val="clear" w:pos="4819"/>
          <w:tab w:val="clear" w:pos="9638"/>
        </w:tabs>
        <w:ind w:left="180"/>
      </w:pPr>
      <w:r w:rsidRPr="00E805F2">
        <w:t>Undertegnede</w:t>
      </w:r>
    </w:p>
    <w:p w:rsidR="006F0CE3" w:rsidRPr="00E805F2" w:rsidRDefault="006F0CE3" w:rsidP="00DD684E">
      <w:pPr>
        <w:pStyle w:val="Sidehoved"/>
        <w:tabs>
          <w:tab w:val="clear" w:pos="4819"/>
          <w:tab w:val="clear" w:pos="9638"/>
        </w:tabs>
        <w:ind w:left="180"/>
      </w:pPr>
    </w:p>
    <w:tbl>
      <w:tblPr>
        <w:tblStyle w:val="Tabel-Gitter"/>
        <w:tblW w:w="0" w:type="auto"/>
        <w:tblInd w:w="180" w:type="dxa"/>
        <w:tblLook w:val="04A0" w:firstRow="1" w:lastRow="0" w:firstColumn="1" w:lastColumn="0" w:noHBand="0" w:noVBand="1"/>
      </w:tblPr>
      <w:tblGrid>
        <w:gridCol w:w="3076"/>
        <w:gridCol w:w="6095"/>
      </w:tblGrid>
      <w:tr w:rsidR="004050E7" w:rsidRPr="00E805F2" w:rsidTr="004050E7">
        <w:tc>
          <w:tcPr>
            <w:tcW w:w="3076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>Efternavn:</w:t>
            </w:r>
          </w:p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4050E7" w:rsidRPr="00E805F2" w:rsidTr="004050E7">
        <w:tc>
          <w:tcPr>
            <w:tcW w:w="3076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>Fornavn, Mellemnavn</w:t>
            </w:r>
          </w:p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4050E7" w:rsidRPr="00E805F2" w:rsidTr="004050E7">
        <w:tc>
          <w:tcPr>
            <w:tcW w:w="3076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>Personnummer:</w:t>
            </w:r>
          </w:p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4050E7" w:rsidRPr="00E805F2" w:rsidTr="004050E7">
        <w:tc>
          <w:tcPr>
            <w:tcW w:w="3076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 xml:space="preserve">Gadenavn, </w:t>
            </w:r>
            <w:proofErr w:type="spellStart"/>
            <w:r w:rsidRPr="00E805F2">
              <w:t>husnr</w:t>
            </w:r>
            <w:proofErr w:type="spellEnd"/>
            <w:r w:rsidRPr="00E805F2">
              <w:t xml:space="preserve">., etage, side eller </w:t>
            </w:r>
            <w:proofErr w:type="spellStart"/>
            <w:r w:rsidRPr="00E805F2">
              <w:t>dørnr</w:t>
            </w:r>
            <w:proofErr w:type="spellEnd"/>
            <w:r w:rsidRPr="00E805F2">
              <w:t>.</w:t>
            </w:r>
          </w:p>
          <w:p w:rsidR="004050E7" w:rsidRPr="00E805F2" w:rsidRDefault="004050E7" w:rsidP="004050E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4050E7" w:rsidRPr="00E805F2" w:rsidTr="004050E7">
        <w:tc>
          <w:tcPr>
            <w:tcW w:w="3076" w:type="dxa"/>
          </w:tcPr>
          <w:p w:rsidR="004050E7" w:rsidRPr="00E805F2" w:rsidRDefault="006F0CE3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>Kommune:</w:t>
            </w:r>
          </w:p>
          <w:p w:rsidR="006F0CE3" w:rsidRPr="00E805F2" w:rsidRDefault="006F0CE3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4050E7" w:rsidRPr="00E805F2" w:rsidRDefault="004050E7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6F0CE3" w:rsidRPr="00E805F2" w:rsidTr="004050E7">
        <w:tc>
          <w:tcPr>
            <w:tcW w:w="3076" w:type="dxa"/>
          </w:tcPr>
          <w:p w:rsidR="006F0CE3" w:rsidRPr="00E805F2" w:rsidRDefault="006F0CE3" w:rsidP="00DD684E">
            <w:pPr>
              <w:pStyle w:val="Sidehoved"/>
              <w:tabs>
                <w:tab w:val="clear" w:pos="4819"/>
                <w:tab w:val="clear" w:pos="9638"/>
              </w:tabs>
            </w:pPr>
            <w:r w:rsidRPr="00E805F2">
              <w:t>Evt. telefonnr.:</w:t>
            </w:r>
          </w:p>
          <w:p w:rsidR="006F0CE3" w:rsidRPr="00E805F2" w:rsidRDefault="006F0CE3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6095" w:type="dxa"/>
          </w:tcPr>
          <w:p w:rsidR="006F0CE3" w:rsidRPr="00E805F2" w:rsidRDefault="006F0CE3" w:rsidP="00DD684E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DD684E" w:rsidRPr="00E805F2" w:rsidRDefault="00DD684E" w:rsidP="00AC6A38">
      <w:pPr>
        <w:pStyle w:val="Sidehoved"/>
        <w:tabs>
          <w:tab w:val="clear" w:pos="4819"/>
          <w:tab w:val="clear" w:pos="9638"/>
        </w:tabs>
      </w:pPr>
      <w:r w:rsidRPr="00E805F2">
        <w:t xml:space="preserve">                                                 </w:t>
      </w:r>
    </w:p>
    <w:p w:rsidR="00AC6A38" w:rsidRPr="00E805F2" w:rsidRDefault="00AC6A38" w:rsidP="00DD684E">
      <w:pPr>
        <w:pStyle w:val="Sidehoved"/>
        <w:tabs>
          <w:tab w:val="clear" w:pos="4819"/>
          <w:tab w:val="clear" w:pos="9638"/>
        </w:tabs>
        <w:ind w:left="180"/>
        <w:jc w:val="center"/>
      </w:pPr>
    </w:p>
    <w:p w:rsidR="006F0CE3" w:rsidRPr="00E805F2" w:rsidRDefault="00AC6A38" w:rsidP="00AC6A38">
      <w:r w:rsidRPr="00E805F2">
        <w:t>Anmoder om at få adgang til at afgive brevstemme til det forestående valg på mit opholdssted, som i de sidste 3 uger før valgdagen vil være:</w:t>
      </w:r>
    </w:p>
    <w:p w:rsidR="006F0CE3" w:rsidRPr="00E805F2" w:rsidRDefault="006F0CE3" w:rsidP="00AC6A38"/>
    <w:p w:rsidR="006F0CE3" w:rsidRPr="00E805F2" w:rsidRDefault="006F0CE3" w:rsidP="00AC6A38">
      <w:pPr>
        <w:pBdr>
          <w:bottom w:val="single" w:sz="12" w:space="1" w:color="auto"/>
        </w:pBdr>
      </w:pPr>
    </w:p>
    <w:p w:rsidR="006F0CE3" w:rsidRPr="00E805F2" w:rsidRDefault="006F0CE3" w:rsidP="00AC6A38">
      <w:pPr>
        <w:rPr>
          <w:u w:val="single"/>
        </w:rPr>
      </w:pPr>
    </w:p>
    <w:p w:rsidR="00AC6A38" w:rsidRPr="00E805F2" w:rsidRDefault="006F0CE3" w:rsidP="00AC6A38">
      <w:r w:rsidRPr="00E805F2">
        <w:tab/>
        <w:t>(Gadenavn og nr.)</w:t>
      </w:r>
      <w:r w:rsidRPr="00E805F2">
        <w:tab/>
      </w:r>
      <w:r w:rsidRPr="00E805F2">
        <w:tab/>
        <w:t>(Kommune)</w:t>
      </w:r>
    </w:p>
    <w:p w:rsidR="006F0CE3" w:rsidRPr="00E805F2" w:rsidRDefault="006F0CE3" w:rsidP="00AC6A38"/>
    <w:p w:rsidR="006F0CE3" w:rsidRPr="00E805F2" w:rsidRDefault="006F0CE3" w:rsidP="00AC6A38"/>
    <w:p w:rsidR="006F0CE3" w:rsidRPr="00E805F2" w:rsidRDefault="006F0CE3" w:rsidP="00AC6A38">
      <w:pPr>
        <w:rPr>
          <w:u w:val="single"/>
        </w:rPr>
      </w:pPr>
      <w:r w:rsidRPr="00E805F2">
        <w:t>Evt. telefonnr.:</w:t>
      </w:r>
      <w:r w:rsidRPr="00E805F2">
        <w:rPr>
          <w:b/>
          <w:u w:val="single"/>
        </w:rPr>
        <w:t>________________________</w:t>
      </w:r>
    </w:p>
    <w:p w:rsidR="006F0CE3" w:rsidRPr="00E805F2" w:rsidRDefault="006F0CE3" w:rsidP="00AC6A38">
      <w:pPr>
        <w:rPr>
          <w:u w:val="single"/>
        </w:rPr>
      </w:pPr>
    </w:p>
    <w:p w:rsidR="006F0CE3" w:rsidRPr="00E805F2" w:rsidRDefault="006F0CE3" w:rsidP="00AC6A38">
      <w:pPr>
        <w:rPr>
          <w:u w:val="single"/>
        </w:rPr>
      </w:pPr>
    </w:p>
    <w:p w:rsidR="006F0CE3" w:rsidRDefault="006F0CE3" w:rsidP="00AC6A38">
      <w:r w:rsidRPr="00E805F2">
        <w:t>Erklæring: jeg erklærer, at jeg på grund af sygdom/manglende førlighed ikke vil kunne møde frem på afstemningsstedet på valgdagen</w:t>
      </w:r>
    </w:p>
    <w:p w:rsidR="00E805F2" w:rsidRPr="00E805F2" w:rsidRDefault="00E805F2" w:rsidP="00AC6A38"/>
    <w:p w:rsidR="006F0CE3" w:rsidRPr="00E805F2" w:rsidRDefault="006F0CE3" w:rsidP="00AC6A38">
      <w:pPr>
        <w:rPr>
          <w:b/>
          <w:u w:val="single"/>
        </w:rPr>
      </w:pPr>
      <w:r w:rsidRPr="00E805F2">
        <w:rPr>
          <w:b/>
          <w:u w:val="single"/>
        </w:rPr>
        <w:t>______________________________________________________________________</w:t>
      </w:r>
    </w:p>
    <w:p w:rsidR="00E805F2" w:rsidRDefault="006F0CE3" w:rsidP="00AC6A38">
      <w:r w:rsidRPr="00E805F2">
        <w:tab/>
        <w:t>(Dato)</w:t>
      </w:r>
      <w:r w:rsidRPr="00E805F2">
        <w:tab/>
      </w:r>
      <w:r w:rsidRPr="00E805F2">
        <w:tab/>
      </w:r>
      <w:r w:rsidRPr="00E805F2">
        <w:tab/>
        <w:t>(Vælgerens egenhændige underskrift)</w:t>
      </w:r>
    </w:p>
    <w:p w:rsidR="00E805F2" w:rsidRDefault="00E805F2" w:rsidP="00AC6A38"/>
    <w:p w:rsidR="006F0CE3" w:rsidRDefault="006F0CE3" w:rsidP="00AC6A38">
      <w:r w:rsidRPr="00E805F2">
        <w:t>(Hvis vælgeren ikke er i stand til at underskrive egenhændigt, kan en anden person underskrive med eget navn i vælgeren sted, dvs. underskrift fulgt af ordet ”for” og vælgerens navn. Den Underskrivende persons adresse bør i så fald ligeledes anføres).</w:t>
      </w:r>
    </w:p>
    <w:p w:rsidR="00AC6A38" w:rsidRPr="00E805F2" w:rsidRDefault="00AC6A38" w:rsidP="00AC6A38"/>
    <w:sectPr w:rsidR="00AC6A38" w:rsidRPr="00E805F2" w:rsidSect="00E805F2">
      <w:footerReference w:type="first" r:id="rId8"/>
      <w:pgSz w:w="11906" w:h="16838" w:code="9"/>
      <w:pgMar w:top="720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14" w:rsidRDefault="00D32C14">
      <w:r>
        <w:separator/>
      </w:r>
    </w:p>
  </w:endnote>
  <w:endnote w:type="continuationSeparator" w:id="0">
    <w:p w:rsidR="00D32C14" w:rsidRDefault="00D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1204"/>
      <w:gridCol w:w="1767"/>
      <w:gridCol w:w="1233"/>
    </w:tblGrid>
    <w:tr w:rsidR="007A1BE1" w:rsidRPr="00337F1E">
      <w:trPr>
        <w:trHeight w:val="198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A1BE1" w:rsidRPr="00337F1E" w:rsidRDefault="007A1BE1" w:rsidP="00337F1E">
          <w:pPr>
            <w:rPr>
              <w:sz w:val="20"/>
              <w:szCs w:val="20"/>
            </w:rPr>
          </w:pP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337F1E">
          <w:pPr>
            <w:rPr>
              <w:b/>
              <w:bCs/>
              <w:color w:val="000080"/>
              <w:sz w:val="16"/>
              <w:szCs w:val="16"/>
            </w:rPr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b/>
              <w:bCs/>
              <w:color w:val="000080"/>
              <w:sz w:val="16"/>
              <w:szCs w:val="16"/>
            </w:rPr>
          </w:pPr>
        </w:p>
      </w:tc>
    </w:tr>
    <w:tr w:rsidR="007A1BE1" w:rsidRPr="00337F1E">
      <w:trPr>
        <w:trHeight w:val="198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</w:tr>
    <w:tr w:rsidR="007A1BE1" w:rsidRPr="00337F1E">
      <w:trPr>
        <w:trHeight w:val="198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</w:tr>
    <w:tr w:rsidR="007A1BE1" w:rsidRPr="00337F1E">
      <w:trPr>
        <w:trHeight w:val="198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1BE1" w:rsidRPr="00337F1E" w:rsidRDefault="007A1BE1" w:rsidP="00CB2348">
          <w:pPr>
            <w:rPr>
              <w:color w:val="000080"/>
              <w:sz w:val="16"/>
              <w:szCs w:val="16"/>
            </w:rPr>
          </w:pPr>
        </w:p>
      </w:tc>
    </w:tr>
    <w:tr w:rsidR="007A1BE1" w:rsidRPr="00337F1E">
      <w:trPr>
        <w:trHeight w:val="198"/>
      </w:trPr>
      <w:tc>
        <w:tcPr>
          <w:tcW w:w="5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A1BE1" w:rsidRPr="00337F1E" w:rsidRDefault="007A1BE1" w:rsidP="00337F1E">
          <w:pPr>
            <w:rPr>
              <w:color w:val="000080"/>
              <w:sz w:val="16"/>
              <w:szCs w:val="16"/>
            </w:rPr>
          </w:pP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A1BE1" w:rsidRPr="00337F1E" w:rsidRDefault="007A1BE1" w:rsidP="00337F1E">
          <w:pPr>
            <w:rPr>
              <w:sz w:val="20"/>
              <w:szCs w:val="20"/>
            </w:rPr>
          </w:pP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A1BE1" w:rsidRPr="00337F1E" w:rsidRDefault="007A1BE1" w:rsidP="00337F1E">
          <w:pPr>
            <w:rPr>
              <w:sz w:val="20"/>
              <w:szCs w:val="20"/>
            </w:rPr>
          </w:pPr>
        </w:p>
      </w:tc>
      <w:tc>
        <w:tcPr>
          <w:tcW w:w="12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7A1BE1" w:rsidRPr="00337F1E" w:rsidRDefault="007A1BE1" w:rsidP="00337F1E">
          <w:pPr>
            <w:rPr>
              <w:sz w:val="20"/>
              <w:szCs w:val="20"/>
            </w:rPr>
          </w:pPr>
        </w:p>
      </w:tc>
    </w:tr>
  </w:tbl>
  <w:p w:rsidR="007A1BE1" w:rsidRDefault="007A1B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14" w:rsidRDefault="00D32C14">
      <w:r>
        <w:separator/>
      </w:r>
    </w:p>
  </w:footnote>
  <w:footnote w:type="continuationSeparator" w:id="0">
    <w:p w:rsidR="00D32C14" w:rsidRDefault="00D3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B"/>
    <w:rsid w:val="00025246"/>
    <w:rsid w:val="0003386A"/>
    <w:rsid w:val="0008165A"/>
    <w:rsid w:val="00102151"/>
    <w:rsid w:val="002E1006"/>
    <w:rsid w:val="00337F1E"/>
    <w:rsid w:val="003B3382"/>
    <w:rsid w:val="004050E7"/>
    <w:rsid w:val="004B1B8E"/>
    <w:rsid w:val="0052676D"/>
    <w:rsid w:val="00547DFA"/>
    <w:rsid w:val="0056641F"/>
    <w:rsid w:val="006007E4"/>
    <w:rsid w:val="006849CB"/>
    <w:rsid w:val="006D2360"/>
    <w:rsid w:val="006F0CE3"/>
    <w:rsid w:val="00727538"/>
    <w:rsid w:val="00782B73"/>
    <w:rsid w:val="007A1BE1"/>
    <w:rsid w:val="00806950"/>
    <w:rsid w:val="00833488"/>
    <w:rsid w:val="0084689D"/>
    <w:rsid w:val="00917290"/>
    <w:rsid w:val="0094453E"/>
    <w:rsid w:val="00954C48"/>
    <w:rsid w:val="00955450"/>
    <w:rsid w:val="009F3367"/>
    <w:rsid w:val="00AC6A38"/>
    <w:rsid w:val="00AD42E0"/>
    <w:rsid w:val="00AF3CB8"/>
    <w:rsid w:val="00B419B2"/>
    <w:rsid w:val="00B552AC"/>
    <w:rsid w:val="00CB2348"/>
    <w:rsid w:val="00CE34D6"/>
    <w:rsid w:val="00CF511E"/>
    <w:rsid w:val="00D23F99"/>
    <w:rsid w:val="00D32C14"/>
    <w:rsid w:val="00D52152"/>
    <w:rsid w:val="00DD684E"/>
    <w:rsid w:val="00E14B2F"/>
    <w:rsid w:val="00E674CA"/>
    <w:rsid w:val="00E805F2"/>
    <w:rsid w:val="00F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6D5F6"/>
  <w15:chartTrackingRefBased/>
  <w15:docId w15:val="{653CACC8-E55B-4002-8F0A-39E7731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evtop">
    <w:name w:val="Brevtop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dresse">
    <w:name w:val="Adresse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rsid w:val="0040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4B1B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B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formation\MSOffice2003Skabeloner\Nyt%20brevpapi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E52A-9BFF-4144-AF5B-92BEF377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brevpapir.dot</Template>
  <TotalTime>1</TotalTime>
  <Pages>1</Pages>
  <Words>147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Læsø Kommune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 Greisik Rulle</dc:creator>
  <cp:keywords/>
  <dc:description/>
  <cp:lastModifiedBy>Anni Greisik Rulle</cp:lastModifiedBy>
  <cp:revision>3</cp:revision>
  <cp:lastPrinted>2019-04-26T08:01:00Z</cp:lastPrinted>
  <dcterms:created xsi:type="dcterms:W3CDTF">2019-04-26T08:03:00Z</dcterms:created>
  <dcterms:modified xsi:type="dcterms:W3CDTF">2019-05-07T13:27:00Z</dcterms:modified>
</cp:coreProperties>
</file>